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02195846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2003B" w:rsidRDefault="000962EA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78C84763" wp14:editId="62C9537E">
                <wp:simplePos x="0" y="0"/>
                <wp:positionH relativeFrom="margin">
                  <wp:posOffset>-924128</wp:posOffset>
                </wp:positionH>
                <wp:positionV relativeFrom="margin">
                  <wp:posOffset>-1093735</wp:posOffset>
                </wp:positionV>
                <wp:extent cx="10714679" cy="7575162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6517 Rise Again-Word Cover-Portrait@2x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4679" cy="757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6097" w:rsidRDefault="005A2F3E">
          <w:pPr>
            <w:rPr>
              <w:noProof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0606A4" wp14:editId="64F70CF1">
                    <wp:simplePos x="0" y="0"/>
                    <wp:positionH relativeFrom="column">
                      <wp:posOffset>719137</wp:posOffset>
                    </wp:positionH>
                    <wp:positionV relativeFrom="paragraph">
                      <wp:posOffset>695007</wp:posOffset>
                    </wp:positionV>
                    <wp:extent cx="7786688" cy="3112851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6688" cy="31128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DE76A8" w:rsidRPr="006874D9" w:rsidRDefault="00DE76A8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Stage </w:t>
                                </w:r>
                                <w:r w:rsidR="007769B1"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4</w:t>
                                </w: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 xml:space="preserve"> Risk Assessment</w:t>
                                </w:r>
                              </w:p>
                              <w:p w:rsidR="003A4EBD" w:rsidRPr="006874D9" w:rsidRDefault="007769B1" w:rsidP="005A2F3E">
                                <w:pPr>
                                  <w:jc w:val="center"/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</w:pPr>
                                <w:r w:rsidRPr="006874D9">
                                  <w:rPr>
                                    <w:rFonts w:ascii="Gotham Rounded Light" w:hAnsi="Gotham Rounded Light" w:cs="Times New Roman (Body CS)"/>
                                    <w:b/>
                                    <w:color w:val="FFFFFF" w:themeColor="background1"/>
                                    <w:spacing w:val="-20"/>
                                    <w:sz w:val="72"/>
                                    <w:szCs w:val="72"/>
                                  </w:rPr>
                                  <w:t>Modified Training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10606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56.6pt;margin-top:54.7pt;width:613.15pt;height:24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" filled="f" stroked="f" strokeweight=".5pt">
                    <v:textbox>
                      <w:txbxContent>
                        <w:p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</w:p>
                        <w:p w:rsidR="00DE76A8" w:rsidRPr="006874D9" w:rsidRDefault="00DE76A8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Stage </w:t>
                          </w:r>
                          <w:r w:rsidR="007769B1"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4</w:t>
                          </w: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 xml:space="preserve"> Risk Assessment</w:t>
                          </w:r>
                        </w:p>
                        <w:p w:rsidR="003A4EBD" w:rsidRPr="006874D9" w:rsidRDefault="007769B1" w:rsidP="005A2F3E">
                          <w:pPr>
                            <w:jc w:val="center"/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</w:pPr>
                          <w:r w:rsidRPr="006874D9">
                            <w:rPr>
                              <w:rFonts w:ascii="Gotham Rounded Light" w:hAnsi="Gotham Rounded Light" w:cs="Times New Roman (Body CS)"/>
                              <w:b/>
                              <w:color w:val="FFFFFF" w:themeColor="background1"/>
                              <w:spacing w:val="-20"/>
                              <w:sz w:val="72"/>
                              <w:szCs w:val="72"/>
                            </w:rPr>
                            <w:t>Modified Training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003B">
            <w:rPr>
              <w:noProof/>
            </w:rPr>
            <w:br w:type="page"/>
          </w:r>
        </w:p>
        <w:p w:rsidR="00DE76A8" w:rsidRDefault="00127199">
          <w:pPr>
            <w:rPr>
              <w:noProof/>
            </w:rPr>
          </w:pPr>
        </w:p>
      </w:sdtContent>
    </w:sdt>
    <w:p w:rsidR="008F6097" w:rsidRDefault="00DE76A8">
      <w:pPr>
        <w:rPr>
          <w:rFonts w:ascii="Gotham Rounded Light" w:hAnsi="Gotham Rounded Light"/>
          <w:b/>
          <w:noProof/>
        </w:rPr>
      </w:pPr>
      <w:r>
        <w:rPr>
          <w:rFonts w:ascii="Gotham Rounded Light" w:hAnsi="Gotham Rounded Light"/>
          <w:b/>
          <w:noProof/>
        </w:rPr>
        <w:t xml:space="preserve">TEMPLATE COVID-19 RISK ASSESSMENT –  STAGE </w:t>
      </w:r>
      <w:r w:rsidR="007769B1">
        <w:rPr>
          <w:rFonts w:ascii="Gotham Rounded Light" w:hAnsi="Gotham Rounded Light"/>
          <w:b/>
          <w:noProof/>
        </w:rPr>
        <w:t>4</w:t>
      </w:r>
      <w:r>
        <w:rPr>
          <w:rFonts w:ascii="Gotham Rounded Light" w:hAnsi="Gotham Rounded Light"/>
          <w:b/>
          <w:noProof/>
        </w:rPr>
        <w:t xml:space="preserve"> RETURN TO COMMUNITY NETBALL</w:t>
      </w:r>
    </w:p>
    <w:p w:rsidR="00DE76A8" w:rsidRDefault="00DE76A8">
      <w:pPr>
        <w:rPr>
          <w:rFonts w:ascii="Gotham Rounded Light" w:hAnsi="Gotham Rounded Light"/>
          <w:noProof/>
        </w:rPr>
      </w:pPr>
    </w:p>
    <w:p w:rsidR="00DE76A8" w:rsidRPr="007769B1" w:rsidRDefault="00DE76A8">
      <w:pPr>
        <w:rPr>
          <w:rFonts w:ascii="Gotham Rounded Light" w:hAnsi="Gotham Rounded Light"/>
          <w:i/>
          <w:noProof/>
          <w:sz w:val="22"/>
          <w:szCs w:val="22"/>
        </w:rPr>
      </w:pPr>
      <w:r w:rsidRPr="007769B1">
        <w:rPr>
          <w:rFonts w:ascii="Gotham Rounded Light" w:hAnsi="Gotham Rounded Light"/>
          <w:i/>
          <w:noProof/>
          <w:sz w:val="22"/>
          <w:szCs w:val="22"/>
        </w:rPr>
        <w:t>Further risk assessment templates will be made available for future stages of the Return to Community Netball Roadmap.</w:t>
      </w:r>
      <w:r w:rsidR="007769B1" w:rsidRPr="007769B1">
        <w:rPr>
          <w:rFonts w:ascii="Gotham Rounded Light" w:hAnsi="Gotham Rounded Light"/>
          <w:i/>
          <w:noProof/>
          <w:sz w:val="22"/>
          <w:szCs w:val="22"/>
        </w:rPr>
        <w:t xml:space="preserve"> This template cover training only; if participating in or organising a league or other competition, the Stage 4a (Competition using modified rules) must be used.</w:t>
      </w:r>
    </w:p>
    <w:p w:rsidR="00DE76A8" w:rsidRDefault="00DE76A8">
      <w:pPr>
        <w:rPr>
          <w:rFonts w:ascii="Gotham Rounded Light" w:hAnsi="Gotham Rounded Light"/>
          <w:noProof/>
          <w:sz w:val="22"/>
          <w:szCs w:val="22"/>
        </w:rPr>
      </w:pPr>
    </w:p>
    <w:p w:rsidR="00DE76A8" w:rsidRPr="007769B1" w:rsidRDefault="00DE76A8">
      <w:pPr>
        <w:rPr>
          <w:rFonts w:ascii="Gotham Rounded Light" w:hAnsi="Gotham Rounded Light"/>
          <w:noProof/>
          <w:sz w:val="18"/>
          <w:szCs w:val="18"/>
        </w:rPr>
      </w:pPr>
      <w:r w:rsidRPr="007769B1">
        <w:rPr>
          <w:rFonts w:ascii="Gotham Rounded Light" w:hAnsi="Gotham Rounded Light"/>
          <w:noProof/>
          <w:sz w:val="18"/>
          <w:szCs w:val="18"/>
        </w:rPr>
        <w:t>What is COVID-19?</w:t>
      </w:r>
    </w:p>
    <w:p w:rsidR="000333BB" w:rsidRDefault="00E655B9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  <w:r w:rsidRPr="007769B1">
        <w:rPr>
          <w:rFonts w:ascii="Gotham Rounded Light" w:hAnsi="Gotham Rounded Light"/>
          <w:noProof/>
          <w:sz w:val="18"/>
          <w:szCs w:val="18"/>
        </w:rPr>
        <w:t>Coronavirus disease 2019 (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>COVID-19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) 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is a respiratory illness that affects your lungs and airways. It is </w:t>
      </w:r>
      <w:r w:rsidRPr="007769B1">
        <w:rPr>
          <w:rFonts w:ascii="Gotham Rounded Light" w:hAnsi="Gotham Rounded Light"/>
          <w:noProof/>
          <w:sz w:val="18"/>
          <w:szCs w:val="18"/>
        </w:rPr>
        <w:t>caused</w:t>
      </w:r>
      <w:r w:rsidR="00DE76A8" w:rsidRPr="007769B1">
        <w:rPr>
          <w:rFonts w:ascii="Gotham Rounded Light" w:hAnsi="Gotham Rounded Light"/>
          <w:noProof/>
          <w:sz w:val="18"/>
          <w:szCs w:val="18"/>
        </w:rPr>
        <w:t xml:space="preserve"> by a virus called Coronavirus</w:t>
      </w:r>
      <w:r w:rsidRPr="007769B1">
        <w:rPr>
          <w:rFonts w:ascii="Gotham Rounded Light" w:hAnsi="Gotham Rounded Light"/>
          <w:noProof/>
          <w:sz w:val="18"/>
          <w:szCs w:val="18"/>
        </w:rPr>
        <w:t xml:space="preserve"> and affected individuals can display a range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of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symptoms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from mild </w:t>
      </w:r>
      <w:r w:rsidR="00DE76A8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to severe illness and death for confirmed cases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.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Affected people can also be entirely asymptomatic. Transmission is by respiratory droplets and direct contact.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This Risk Assessment template must be considered alongside current Gover</w:t>
      </w:r>
      <w:r w:rsid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nment guidance as well as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guidance from England Netball. Netball Organisations should also consider their existing Health &amp; Safety documents alongside this and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this should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 be </w:t>
      </w:r>
      <w:r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kept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under continual review. The COVID-19 Officer for your club, league, county or region will need to ensure that this risk assessment remains up to date and in line with both latest Government guidanc</w:t>
      </w:r>
      <w:r w:rsidR="00943975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 xml:space="preserve">e as well as England Netball’s latest </w:t>
      </w:r>
      <w:r w:rsidR="003A4EBD" w:rsidRPr="007769B1">
        <w:rPr>
          <w:rFonts w:ascii="Gotham Rounded Light" w:hAnsi="Gotham Rounded Light"/>
          <w:color w:val="000000"/>
          <w:sz w:val="18"/>
          <w:szCs w:val="18"/>
          <w:shd w:val="clear" w:color="auto" w:fill="FFFFFF"/>
        </w:rPr>
        <w:t>guidance</w:t>
      </w:r>
      <w:r w:rsidR="003A4EBD"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  <w:t xml:space="preserve">. </w:t>
      </w:r>
    </w:p>
    <w:p w:rsidR="003A4EBD" w:rsidRDefault="003A4EBD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3A4EBD" w:rsidTr="003A4EBD"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Our club name:</w:t>
            </w:r>
          </w:p>
        </w:tc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Our COVID-19 Officer is:</w:t>
            </w:r>
          </w:p>
        </w:tc>
      </w:tr>
      <w:tr w:rsidR="003A4EBD" w:rsidTr="003A4EBD"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Name of activity:</w:t>
            </w:r>
          </w:p>
        </w:tc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This activity takes place at :</w:t>
            </w:r>
            <w:r>
              <w:rPr>
                <w:rFonts w:ascii="Gotham Rounded Light" w:hAnsi="Gotham Rounded Light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3A4EBD">
              <w:rPr>
                <w:rFonts w:ascii="Gotham Rounded Light" w:hAnsi="Gotham Rounded Light"/>
                <w:i/>
                <w:color w:val="A6A6A6" w:themeColor="background1" w:themeShade="A6"/>
                <w:sz w:val="22"/>
                <w:szCs w:val="22"/>
              </w:rPr>
              <w:t>Insert Venue</w:t>
            </w:r>
          </w:p>
        </w:tc>
      </w:tr>
      <w:tr w:rsidR="003A4EBD" w:rsidTr="003A4EBD"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is carrying out this assessment?</w:t>
            </w:r>
          </w:p>
        </w:tc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 xml:space="preserve">We will review this risk assessment next on: </w:t>
            </w:r>
          </w:p>
        </w:tc>
      </w:tr>
      <w:tr w:rsidR="003A4EBD" w:rsidTr="003A4EBD">
        <w:tc>
          <w:tcPr>
            <w:tcW w:w="6975" w:type="dxa"/>
          </w:tcPr>
          <w:p w:rsidR="003A4EBD" w:rsidRPr="003A4EBD" w:rsidRDefault="003A4EBD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 w:rsidRPr="003A4EBD">
              <w:rPr>
                <w:rFonts w:ascii="Gotham Rounded Light" w:hAnsi="Gotham Rounded Light"/>
                <w:b/>
                <w:sz w:val="22"/>
                <w:szCs w:val="22"/>
              </w:rPr>
              <w:t>Date of the Risk Assessment</w:t>
            </w:r>
          </w:p>
        </w:tc>
        <w:tc>
          <w:tcPr>
            <w:tcW w:w="6975" w:type="dxa"/>
          </w:tcPr>
          <w:p w:rsidR="003A4EBD" w:rsidRDefault="003A4EBD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</w:tbl>
    <w:p w:rsidR="003A4EBD" w:rsidRDefault="003A4EBD">
      <w:pPr>
        <w:rPr>
          <w:rFonts w:ascii="Gotham Rounded Light" w:hAnsi="Gotham Rounded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21"/>
        <w:gridCol w:w="3383"/>
        <w:gridCol w:w="2239"/>
        <w:gridCol w:w="1697"/>
        <w:gridCol w:w="1633"/>
        <w:gridCol w:w="1525"/>
      </w:tblGrid>
      <w:tr w:rsidR="00DC4369" w:rsidTr="002250D7">
        <w:tc>
          <w:tcPr>
            <w:tcW w:w="1752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What are the Risks?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might they affect?</w:t>
            </w:r>
          </w:p>
        </w:tc>
        <w:tc>
          <w:tcPr>
            <w:tcW w:w="3383" w:type="dxa"/>
            <w:shd w:val="clear" w:color="auto" w:fill="BFBFBF" w:themeFill="background1" w:themeFillShade="BF"/>
          </w:tcPr>
          <w:p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General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Activity specific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will be responsible to action?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When does it need to be actioned by?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Is it complete?</w:t>
            </w:r>
          </w:p>
        </w:tc>
      </w:tr>
      <w:tr w:rsidR="00DC4369" w:rsidTr="002250D7">
        <w:tc>
          <w:tcPr>
            <w:tcW w:w="1752" w:type="dxa"/>
          </w:tcPr>
          <w:p w:rsidR="002250D7" w:rsidRDefault="00506B9F" w:rsidP="002250D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For some people, the risk of COVID-19 is higher</w:t>
            </w:r>
          </w:p>
        </w:tc>
        <w:tc>
          <w:tcPr>
            <w:tcW w:w="1721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38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High risks groups are aware of the risks involved in netball and have access to the personal risk assessment 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Participants have the choice if they would like to attend sessions and ‘opt in’ to activity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There is no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 xml:space="preserve"> pressure from coaches, club volunteers or other players to join Netball training sessions</w:t>
            </w:r>
          </w:p>
        </w:tc>
        <w:tc>
          <w:tcPr>
            <w:tcW w:w="2239" w:type="dxa"/>
          </w:tcPr>
          <w:p w:rsidR="002250D7" w:rsidRDefault="002250D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2250D7" w:rsidRDefault="00506B9F" w:rsidP="00506B9F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Someone returns to soon fo</w:t>
            </w:r>
            <w:r w:rsidR="002250D7">
              <w:rPr>
                <w:rFonts w:ascii="Gotham Rounded Light" w:hAnsi="Gotham Rounded Light"/>
                <w:b/>
                <w:sz w:val="22"/>
                <w:szCs w:val="22"/>
              </w:rPr>
              <w:t>llowing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a case of </w:t>
            </w:r>
            <w:r w:rsidR="002250D7">
              <w:rPr>
                <w:rFonts w:ascii="Gotham Rounded Light" w:hAnsi="Gotham Rounded Light"/>
                <w:b/>
                <w:sz w:val="22"/>
                <w:szCs w:val="22"/>
              </w:rPr>
              <w:t xml:space="preserve"> COVID-19</w:t>
            </w:r>
          </w:p>
        </w:tc>
        <w:tc>
          <w:tcPr>
            <w:tcW w:w="1721" w:type="dxa"/>
          </w:tcPr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</w:t>
            </w:r>
          </w:p>
        </w:tc>
        <w:tc>
          <w:tcPr>
            <w:tcW w:w="3383" w:type="dxa"/>
          </w:tcPr>
          <w:p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are aware of the risks of exercising post a case of COVID-19.</w:t>
            </w:r>
          </w:p>
          <w:p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 xml:space="preserve"> advised to follow the advice of their GP or Consultant </w:t>
            </w:r>
          </w:p>
        </w:tc>
        <w:tc>
          <w:tcPr>
            <w:tcW w:w="2239" w:type="dxa"/>
          </w:tcPr>
          <w:p w:rsidR="002250D7" w:rsidRDefault="002250D7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2250D7" w:rsidRDefault="002250D7" w:rsidP="00506B9F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Risk of </w:t>
            </w:r>
            <w:r w:rsidR="00506B9F">
              <w:rPr>
                <w:rFonts w:ascii="Gotham Rounded Light" w:hAnsi="Gotham Rounded Light"/>
                <w:b/>
                <w:sz w:val="22"/>
                <w:szCs w:val="22"/>
              </w:rPr>
              <w:t>someone</w:t>
            </w:r>
            <w:r w:rsidR="00C027F4">
              <w:rPr>
                <w:rFonts w:ascii="Gotham Rounded Light" w:hAnsi="Gotham Rounded Light"/>
                <w:b/>
                <w:sz w:val="22"/>
                <w:szCs w:val="22"/>
              </w:rPr>
              <w:t xml:space="preserve"> attending who is displaying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>symptoms of COVID-19</w:t>
            </w:r>
            <w:r w:rsidR="00C027F4">
              <w:rPr>
                <w:rFonts w:ascii="Gotham Rounded Light" w:hAnsi="Gotham Rounded Light"/>
                <w:b/>
                <w:sz w:val="22"/>
                <w:szCs w:val="22"/>
              </w:rPr>
              <w:t xml:space="preserve"> or living with someone displaying symptoms </w:t>
            </w:r>
          </w:p>
        </w:tc>
        <w:tc>
          <w:tcPr>
            <w:tcW w:w="1721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volunteers, parents</w:t>
            </w:r>
          </w:p>
        </w:tc>
        <w:tc>
          <w:tcPr>
            <w:tcW w:w="338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Provide clear information to all members of potential COVID-19 symptoms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Ensure pre-travel health screening is undertaken prior to travelling 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>to activity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Undertaken a further h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>ealth screening before entry into session</w:t>
            </w:r>
          </w:p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Any individual displaying symptoms advised to return home, self-isolate and apply for a test online or call 119 </w:t>
            </w:r>
          </w:p>
          <w:p w:rsidR="00506B9F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C027F4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Transport to and from activity </w:t>
            </w:r>
          </w:p>
        </w:tc>
        <w:tc>
          <w:tcPr>
            <w:tcW w:w="1721" w:type="dxa"/>
          </w:tcPr>
          <w:p w:rsidR="00C027F4" w:rsidRDefault="00DC43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volunteers, parents</w:t>
            </w:r>
          </w:p>
        </w:tc>
        <w:tc>
          <w:tcPr>
            <w:tcW w:w="3383" w:type="dxa"/>
          </w:tcPr>
          <w:p w:rsidR="00C027F4" w:rsidRDefault="00DC43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Car sharing outside of household is</w:t>
            </w:r>
            <w:r w:rsidR="00C027F4">
              <w:rPr>
                <w:rFonts w:ascii="Gotham Rounded Light" w:hAnsi="Gotham Rounded Light"/>
                <w:sz w:val="22"/>
                <w:szCs w:val="22"/>
              </w:rPr>
              <w:t xml:space="preserve"> not permitted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Adherence to Government guidance on travel and public transport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C027F4" w:rsidRPr="00B17405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Droplet transmission </w:t>
            </w:r>
          </w:p>
        </w:tc>
        <w:tc>
          <w:tcPr>
            <w:tcW w:w="1721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officials, volunteers, parents, members of public at venue</w:t>
            </w:r>
          </w:p>
        </w:tc>
        <w:tc>
          <w:tcPr>
            <w:tcW w:w="338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Gaps scheduled between groups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EC77EF">
              <w:rPr>
                <w:rFonts w:ascii="Gotham Rounded Light" w:hAnsi="Gotham Rounded Light"/>
                <w:sz w:val="22"/>
                <w:szCs w:val="22"/>
              </w:rPr>
              <w:t xml:space="preserve">Maximum of </w:t>
            </w:r>
            <w:r>
              <w:rPr>
                <w:rFonts w:ascii="Gotham Rounded Light" w:hAnsi="Gotham Rounded Light"/>
                <w:sz w:val="22"/>
                <w:szCs w:val="22"/>
              </w:rPr>
              <w:t>30 people per netball court (inc players and coaches/volunteers/officials)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a full size netball court (30.5m x 15.25m) is not available, adjustments may need to be made to maximum number per court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Reminders to maintain social distancing on arrival at venue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Congregating before or after netball training session is not permitted.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One way systems in place to manage entry and exit onto court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Signage and floor marking in place.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Name &amp; contact detail of anyone in attendance 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>collected/processed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for Test and Trace purposes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(stored for minimum 21 days in line with</w:t>
            </w:r>
            <w:r w:rsidRPr="003D4D90">
              <w:rPr>
                <w:rFonts w:ascii="Gotham Rounded Light" w:hAnsi="Gotham Rounded Light"/>
                <w:sz w:val="22"/>
                <w:szCs w:val="22"/>
              </w:rPr>
              <w:t xml:space="preserve"> Data Protection Act 2018 and GDPR principles</w:t>
            </w:r>
            <w:r>
              <w:rPr>
                <w:rFonts w:ascii="Gotham Rounded Light" w:hAnsi="Gotham Rounded Light"/>
                <w:sz w:val="22"/>
                <w:szCs w:val="22"/>
              </w:rPr>
              <w:t>)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netball activity uses  COVID-19 rule modifications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continuously reminded of modifications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Circle players reminded more regularly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Match officials, team bench and scorers positioned at least 2m apart or 1m+ where this is not possible.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Parents and spectators  remain socially distanced and gather in groups of no more than six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Shouting is not permitted.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Pr="003D4D90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C027F4" w:rsidRPr="00B17405" w:rsidRDefault="00C027F4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lastRenderedPageBreak/>
              <w:t xml:space="preserve">via surfaces in venue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Players, coaches, </w:t>
            </w:r>
          </w:p>
          <w:p w:rsidR="00C027F4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officials, volunteers, parents, members of public at venue</w:t>
            </w:r>
          </w:p>
        </w:tc>
        <w:tc>
          <w:tcPr>
            <w:tcW w:w="3383" w:type="dxa"/>
          </w:tcPr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Confirm with venue </w:t>
            </w:r>
            <w:r w:rsidRPr="009D28BA">
              <w:rPr>
                <w:rFonts w:ascii="Gotham Rounded Light" w:hAnsi="Gotham Rounded Light"/>
                <w:sz w:val="22"/>
                <w:szCs w:val="22"/>
              </w:rPr>
              <w:t xml:space="preserve">operator the </w:t>
            </w: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>p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 xml:space="preserve">rocedures for the 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lastRenderedPageBreak/>
              <w:t>movement of and cleaning of any equipment such as netball posts (and any other large equipment items used at the facility such as tennis post and football goals)</w:t>
            </w:r>
            <w:r w:rsidRPr="009D28BA">
              <w:rPr>
                <w:rStyle w:val="eop"/>
                <w:rFonts w:ascii="Gotham Rounded Light" w:hAnsi="Gotham Rounded Light" w:cs="Arial"/>
                <w:sz w:val="22"/>
                <w:szCs w:val="22"/>
              </w:rPr>
              <w:t> </w:t>
            </w:r>
          </w:p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and regular cleaning processes are in place.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cleaning procedures for high contact touch points are in place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Regular disinfection of such heavily used areas</w:t>
            </w: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that venue adheres to PHE Guidance COVID-19 Cleaning in a non-healthcare setting in the instance of a confirmed case of COVID-19 from a user of the facility.</w:t>
            </w:r>
          </w:p>
        </w:tc>
        <w:tc>
          <w:tcPr>
            <w:tcW w:w="2239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Pr="00B17405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via </w:t>
            </w: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equipment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Hand hygiene protocols in place prior to attendance and upon arrival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Encourage players to bring their own ball if possible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Hand sanitiser and wipes to be available during sessions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equipment including posts to be sanitised before and after each training sessions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Bibs washed prior to each sessions and not shared if possible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Inclusion of hand hygiene and ball sanitisation breaks every 15 minutes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Sanitise post if players touches before play resumes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Water bottles and whistles must not be shared and any left at end of session should be disposed of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Suitable waste facilities available to dispose wipes and sanitisation materials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Pr="00B17405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Airborne transmission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hAnsi="Gotham Rounded Light"/>
                <w:sz w:val="22"/>
                <w:szCs w:val="22"/>
              </w:rPr>
              <w:t>Where possible, n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etball activity 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should be 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conducted outdoor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s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providing there are acceptable facilities </w:t>
            </w: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lastRenderedPageBreak/>
              <w:t xml:space="preserve">available and weather conditions allow. </w:t>
            </w:r>
          </w:p>
          <w:p w:rsidR="00DC4369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</w:p>
          <w:p w:rsidR="00DC4369" w:rsidRPr="00801BD8" w:rsidRDefault="00DC4369" w:rsidP="00DC4369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 w:rsidRPr="00801BD8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If indoor facilities are the only available option</w:t>
            </w: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 xml:space="preserve">, the following must be in place;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Adequate ventilation -</w:t>
            </w:r>
            <w:r w:rsidRPr="003B62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>
              <w:rPr>
                <w:rFonts w:ascii="Gotham Rounded Light" w:hAnsi="Gotham Rounded Light"/>
                <w:sz w:val="22"/>
                <w:szCs w:val="22"/>
              </w:rPr>
              <w:t>a</w:t>
            </w:r>
            <w:r w:rsidRPr="003B6200"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 xml:space="preserve"> target ventilation rate of 20l/s/p is achieved. </w:t>
            </w: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Ventilation systems to provide 100% fresh air, not re-circulated air from space to space.</w:t>
            </w: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Non-surgical face coverings must be worn in indoor venues by coaches and non-active attendees e.g. first aider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  <w:t>Where possible open windows and doors. Doors may need to be propped open unless they are fire doors which remain closed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39" w:type="dxa"/>
          </w:tcPr>
          <w:p w:rsidR="00DC4369" w:rsidRDefault="00DC4369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:rsidR="00DC4369" w:rsidRPr="003B6200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Activity and common netball behaviours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Sessions are planned with  Stage 4 rule modifications including warm ups and small sided games</w:t>
            </w:r>
          </w:p>
          <w:p w:rsidR="00372A60" w:rsidRDefault="00372A6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952746" w:rsidRDefault="0095274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952746">
              <w:rPr>
                <w:rFonts w:ascii="Gotham Rounded Light" w:hAnsi="Gotham Rounded Light"/>
                <w:sz w:val="22"/>
                <w:szCs w:val="22"/>
              </w:rPr>
              <w:t xml:space="preserve">At all times during </w:t>
            </w:r>
            <w:r w:rsidR="00372A60" w:rsidRPr="00952746">
              <w:rPr>
                <w:rFonts w:ascii="Gotham Rounded Light" w:hAnsi="Gotham Rounded Light"/>
                <w:sz w:val="22"/>
                <w:szCs w:val="22"/>
              </w:rPr>
              <w:t>match play</w:t>
            </w:r>
            <w:r w:rsidRPr="00952746">
              <w:rPr>
                <w:rFonts w:ascii="Gotham Rounded Light" w:hAnsi="Gotham Rounded Light"/>
                <w:sz w:val="22"/>
                <w:szCs w:val="22"/>
              </w:rPr>
              <w:t xml:space="preserve"> (in training and competition), two umpires are required to ensure </w:t>
            </w:r>
            <w:r w:rsidR="00372A60">
              <w:rPr>
                <w:rFonts w:ascii="Gotham Rounded Light" w:hAnsi="Gotham Rounded Light"/>
                <w:sz w:val="22"/>
                <w:szCs w:val="22"/>
              </w:rPr>
              <w:t>adherence to the modified rules</w:t>
            </w:r>
            <w:bookmarkStart w:id="0" w:name="_GoBack"/>
            <w:bookmarkEnd w:id="0"/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Modifications and non permitted common netball behaviours are communicated prior to activity commencing 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are briefed again at the beginning of sessions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Beginner players and circle players are prompted more frequently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Activity is planned appropriately after a substantial break from the game to reduce risk of injury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Junior players and vulnerable adults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Junior players, vulnerable adults, parents of junior players and/or </w:t>
            </w: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vulnerable adults 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Clear and regular reminders of rule modifications during session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Increase regularity of social distancing and rule modifications reminders for the youngest players (U11’s)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Practices and coaching aids to demonstrate required distances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Use of assistant coaches and other adults to remind junior players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Toilets and changing rooms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Players, coaches, officials, volunteers and parents 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Work with venue operator to ensure rigorous cleaning of toilet facilities and other communal areas are in place regularly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 arrive ready to play, use of changing room is not permitted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Thorough hand washing after use of toilet facilities is encouraged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to be available on courts so use of toilets is not needed for hand washing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An injury is sustained whilst social distancing is in place 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first aider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Hands to be sanitised before and after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 to be administered with non-surgical face mask and gloves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Follow guidance as per St Johns Ambulance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Complete accident form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any waste is disposed of safely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DC4369" w:rsidTr="002250D7">
        <w:tc>
          <w:tcPr>
            <w:tcW w:w="1752" w:type="dxa"/>
          </w:tcPr>
          <w:p w:rsidR="00DC4369" w:rsidRDefault="00DC436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Breaches to Government and England Netball guidance</w:t>
            </w:r>
          </w:p>
        </w:tc>
        <w:tc>
          <w:tcPr>
            <w:tcW w:w="1721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volunteers and parents</w:t>
            </w:r>
          </w:p>
        </w:tc>
        <w:tc>
          <w:tcPr>
            <w:tcW w:w="338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Information shared in advance to avoid unintentional breaches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 reminders in place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Persistent, intentional  breaches dealt with via club disciplinary process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Review activities after each session to identify any further adaptions that are required</w:t>
            </w: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activity cannot be safely managed, cease activity</w:t>
            </w:r>
          </w:p>
        </w:tc>
        <w:tc>
          <w:tcPr>
            <w:tcW w:w="2239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97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33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525" w:type="dxa"/>
          </w:tcPr>
          <w:p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</w:tbl>
    <w:p w:rsidR="003A4EBD" w:rsidRPr="00DE76A8" w:rsidRDefault="003A4EBD">
      <w:pPr>
        <w:rPr>
          <w:rFonts w:ascii="Gotham Rounded Light" w:hAnsi="Gotham Rounded Light"/>
          <w:sz w:val="22"/>
          <w:szCs w:val="22"/>
        </w:rPr>
      </w:pPr>
    </w:p>
    <w:sectPr w:rsidR="003A4EBD" w:rsidRPr="00DE76A8" w:rsidSect="00E665AB">
      <w:headerReference w:type="even" r:id="rId12"/>
      <w:headerReference w:type="default" r:id="rId13"/>
      <w:headerReference w:type="first" r:id="rId14"/>
      <w:pgSz w:w="16840" w:h="11900" w:orient="landscape"/>
      <w:pgMar w:top="1440" w:right="1440" w:bottom="1440" w:left="1440" w:header="1417" w:footer="141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99" w:rsidRDefault="00127199" w:rsidP="00A82F4B">
      <w:r>
        <w:separator/>
      </w:r>
    </w:p>
  </w:endnote>
  <w:endnote w:type="continuationSeparator" w:id="0">
    <w:p w:rsidR="00127199" w:rsidRDefault="00127199" w:rsidP="00A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99" w:rsidRDefault="00127199" w:rsidP="00A82F4B">
      <w:r>
        <w:separator/>
      </w:r>
    </w:p>
  </w:footnote>
  <w:footnote w:type="continuationSeparator" w:id="0">
    <w:p w:rsidR="00127199" w:rsidRDefault="00127199" w:rsidP="00A8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696654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665AB" w:rsidRDefault="00E665AB" w:rsidP="005608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153E1" w:rsidRDefault="00A153E1" w:rsidP="00E665A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549536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</w:p>
      <w:p w:rsidR="00E665AB" w:rsidRPr="00E665AB" w:rsidRDefault="00E665AB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  <w:r w:rsidRPr="00E665AB">
          <w:rPr>
            <w:rStyle w:val="PageNumber"/>
            <w:color w:val="FFFFFF" w:themeColor="background1"/>
          </w:rPr>
          <w:fldChar w:fldCharType="begin"/>
        </w:r>
        <w:r w:rsidRPr="00E665AB">
          <w:rPr>
            <w:rStyle w:val="PageNumber"/>
            <w:color w:val="FFFFFF" w:themeColor="background1"/>
          </w:rPr>
          <w:instrText xml:space="preserve"> PAGE </w:instrText>
        </w:r>
        <w:r w:rsidRPr="00E665AB">
          <w:rPr>
            <w:rStyle w:val="PageNumber"/>
            <w:color w:val="FFFFFF" w:themeColor="background1"/>
          </w:rPr>
          <w:fldChar w:fldCharType="separate"/>
        </w:r>
        <w:r w:rsidR="00372A60">
          <w:rPr>
            <w:rStyle w:val="PageNumber"/>
            <w:noProof/>
            <w:color w:val="FFFFFF" w:themeColor="background1"/>
          </w:rPr>
          <w:t>10</w:t>
        </w:r>
        <w:r w:rsidRPr="00E665AB">
          <w:rPr>
            <w:rStyle w:val="PageNumber"/>
            <w:color w:val="FFFFFF" w:themeColor="background1"/>
          </w:rPr>
          <w:fldChar w:fldCharType="end"/>
        </w:r>
      </w:p>
    </w:sdtContent>
  </w:sdt>
  <w:p w:rsidR="00A82F4B" w:rsidRPr="008F6097" w:rsidRDefault="008F6097" w:rsidP="00E665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3252A3" wp14:editId="03DCEEA5">
          <wp:simplePos x="0" y="0"/>
          <wp:positionH relativeFrom="page">
            <wp:posOffset>0</wp:posOffset>
          </wp:positionH>
          <wp:positionV relativeFrom="page">
            <wp:posOffset>1206</wp:posOffset>
          </wp:positionV>
          <wp:extent cx="10759700" cy="760699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6517 Rise Again-Word Content opt 2-Portrai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700" cy="760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97" w:rsidRDefault="008F6097" w:rsidP="008F6097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C309A" wp14:editId="355F0CDC">
          <wp:simplePos x="0" y="0"/>
          <wp:positionH relativeFrom="page">
            <wp:posOffset>-126365</wp:posOffset>
          </wp:positionH>
          <wp:positionV relativeFrom="page">
            <wp:posOffset>10817225</wp:posOffset>
          </wp:positionV>
          <wp:extent cx="7719060" cy="109181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6517 Rise Again-PrelaunchWord templat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091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3D7"/>
    <w:multiLevelType w:val="multilevel"/>
    <w:tmpl w:val="FF6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62589"/>
    <w:multiLevelType w:val="hybridMultilevel"/>
    <w:tmpl w:val="C63A3BDA"/>
    <w:lvl w:ilvl="0" w:tplc="FB1ABA0A">
      <w:numFmt w:val="bullet"/>
      <w:lvlText w:val="-"/>
      <w:lvlJc w:val="left"/>
      <w:pPr>
        <w:ind w:left="720" w:hanging="360"/>
      </w:pPr>
      <w:rPr>
        <w:rFonts w:ascii="Gotham Rounded Light" w:eastAsiaTheme="minorHAnsi" w:hAnsi="Gotham Round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5B1"/>
    <w:multiLevelType w:val="multilevel"/>
    <w:tmpl w:val="51C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B6447"/>
    <w:multiLevelType w:val="hybridMultilevel"/>
    <w:tmpl w:val="99A4CCEA"/>
    <w:lvl w:ilvl="0" w:tplc="F0E4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8"/>
    <w:rsid w:val="000962EA"/>
    <w:rsid w:val="000C56BB"/>
    <w:rsid w:val="000F0839"/>
    <w:rsid w:val="00111F3C"/>
    <w:rsid w:val="00115F6F"/>
    <w:rsid w:val="001225FF"/>
    <w:rsid w:val="00127199"/>
    <w:rsid w:val="001571A0"/>
    <w:rsid w:val="0016671B"/>
    <w:rsid w:val="0020437A"/>
    <w:rsid w:val="002250D7"/>
    <w:rsid w:val="0026280A"/>
    <w:rsid w:val="00282BBB"/>
    <w:rsid w:val="00353917"/>
    <w:rsid w:val="00372A60"/>
    <w:rsid w:val="003A4EBD"/>
    <w:rsid w:val="003B6200"/>
    <w:rsid w:val="003D4D90"/>
    <w:rsid w:val="00490AFD"/>
    <w:rsid w:val="004A1464"/>
    <w:rsid w:val="004C4543"/>
    <w:rsid w:val="004C538C"/>
    <w:rsid w:val="004C7EE2"/>
    <w:rsid w:val="004F41C7"/>
    <w:rsid w:val="00506B9F"/>
    <w:rsid w:val="005A2F3E"/>
    <w:rsid w:val="005A7457"/>
    <w:rsid w:val="006874D9"/>
    <w:rsid w:val="00701194"/>
    <w:rsid w:val="007769B1"/>
    <w:rsid w:val="00787E29"/>
    <w:rsid w:val="007976AC"/>
    <w:rsid w:val="007F2D51"/>
    <w:rsid w:val="007F2EDC"/>
    <w:rsid w:val="00801BD8"/>
    <w:rsid w:val="008235C9"/>
    <w:rsid w:val="008C444A"/>
    <w:rsid w:val="008F6097"/>
    <w:rsid w:val="009007A2"/>
    <w:rsid w:val="0092003B"/>
    <w:rsid w:val="00943975"/>
    <w:rsid w:val="009468B9"/>
    <w:rsid w:val="00952746"/>
    <w:rsid w:val="009A424C"/>
    <w:rsid w:val="009B4677"/>
    <w:rsid w:val="009D28BA"/>
    <w:rsid w:val="009F2224"/>
    <w:rsid w:val="00A153E1"/>
    <w:rsid w:val="00A30173"/>
    <w:rsid w:val="00A54FBE"/>
    <w:rsid w:val="00A82F4B"/>
    <w:rsid w:val="00A93003"/>
    <w:rsid w:val="00B000C3"/>
    <w:rsid w:val="00B17405"/>
    <w:rsid w:val="00B54D6E"/>
    <w:rsid w:val="00BB2F21"/>
    <w:rsid w:val="00BB3DBF"/>
    <w:rsid w:val="00C027F4"/>
    <w:rsid w:val="00D538FA"/>
    <w:rsid w:val="00D84436"/>
    <w:rsid w:val="00DA7751"/>
    <w:rsid w:val="00DB5280"/>
    <w:rsid w:val="00DC4369"/>
    <w:rsid w:val="00DE5275"/>
    <w:rsid w:val="00DE76A8"/>
    <w:rsid w:val="00DF2A99"/>
    <w:rsid w:val="00E0498E"/>
    <w:rsid w:val="00E655B9"/>
    <w:rsid w:val="00E665AB"/>
    <w:rsid w:val="00EC77EF"/>
    <w:rsid w:val="00F25550"/>
    <w:rsid w:val="00FC7AB0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BB1A1-676E-45DA-AFC4-0EC1C7A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4B"/>
  </w:style>
  <w:style w:type="paragraph" w:styleId="Footer">
    <w:name w:val="footer"/>
    <w:basedOn w:val="Normal"/>
    <w:link w:val="Foot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4B"/>
  </w:style>
  <w:style w:type="paragraph" w:styleId="BalloonText">
    <w:name w:val="Balloon Text"/>
    <w:basedOn w:val="Normal"/>
    <w:link w:val="BalloonTextChar"/>
    <w:uiPriority w:val="99"/>
    <w:semiHidden/>
    <w:unhideWhenUsed/>
    <w:rsid w:val="00B000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92003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2003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F6097"/>
  </w:style>
  <w:style w:type="table" w:styleId="TableGrid">
    <w:name w:val="Table Grid"/>
    <w:basedOn w:val="TableNormal"/>
    <w:uiPriority w:val="39"/>
    <w:rsid w:val="003A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90"/>
    <w:pPr>
      <w:ind w:left="720"/>
      <w:contextualSpacing/>
    </w:pPr>
  </w:style>
  <w:style w:type="character" w:customStyle="1" w:styleId="normaltextrun">
    <w:name w:val="normaltextrun"/>
    <w:basedOn w:val="DefaultParagraphFont"/>
    <w:rsid w:val="003B6200"/>
  </w:style>
  <w:style w:type="character" w:customStyle="1" w:styleId="eop">
    <w:name w:val="eop"/>
    <w:basedOn w:val="DefaultParagraphFont"/>
    <w:rsid w:val="003B6200"/>
  </w:style>
  <w:style w:type="paragraph" w:customStyle="1" w:styleId="paragraph">
    <w:name w:val="paragraph"/>
    <w:basedOn w:val="Normal"/>
    <w:rsid w:val="009D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w.AENA\Downloads\EN6517V2-Rise%20Again_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71EF40E-1961-164C-B6F4-AD788EB5974C}">
  <we:reference id="wa104380519" version="3.0.2.0" store="en-US" storeType="OMEX"/>
  <we:alternateReferences>
    <we:reference id="WA104380519" version="3.0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778F60F-F11F-964D-8CA3-588344CC36EE}">
  <we:reference id="wa103296784" version="1.1.0.0" store="en-US" storeType="OMEX"/>
  <we:alternateReferences>
    <we:reference id="WA103296784" version="1.1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861BF3CEB94A92F6CFA319102DC1" ma:contentTypeVersion="9" ma:contentTypeDescription="Create a new document." ma:contentTypeScope="" ma:versionID="26a88ff14cc1a67a22c32e485a326d4e">
  <xsd:schema xmlns:xsd="http://www.w3.org/2001/XMLSchema" xmlns:xs="http://www.w3.org/2001/XMLSchema" xmlns:p="http://schemas.microsoft.com/office/2006/metadata/properties" xmlns:ns2="6cdfca6f-51fc-4cf3-8bb4-7ddf66bc0443" targetNamespace="http://schemas.microsoft.com/office/2006/metadata/properties" ma:root="true" ma:fieldsID="22f7d0a2b9389ca3c941e951a584613b" ns2:_="">
    <xsd:import namespace="6cdfca6f-51fc-4cf3-8bb4-7ddf66bc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fca6f-51fc-4cf3-8bb4-7ddf66bc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D5ED3-B463-4A67-AE5F-E3D54F3C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fca6f-51fc-4cf3-8bb4-7ddf66bc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8688A-16E4-437B-8636-21C08FA1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ABD89-1787-423F-817F-990084B87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B5874-349E-4BE8-AC9B-B2BED1EF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EN6517V2-Rise Again_Template Landscape</Template>
  <TotalTime>1</TotalTime>
  <Pages>11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Wynn</dc:creator>
  <cp:keywords/>
  <dc:description/>
  <cp:lastModifiedBy>Alice Moger</cp:lastModifiedBy>
  <cp:revision>3</cp:revision>
  <cp:lastPrinted>2020-07-17T14:48:00Z</cp:lastPrinted>
  <dcterms:created xsi:type="dcterms:W3CDTF">2020-08-18T13:09:00Z</dcterms:created>
  <dcterms:modified xsi:type="dcterms:W3CDTF">2020-08-18T13:11:00Z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0x0101008367861BF3CEB94A92F6CFA319102DC1</vt:lpwstr>
  </property>
</Properties>
</file>