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3B" w:rsidRPr="00EA00E7" w:rsidRDefault="0041083B" w:rsidP="00D37EC6">
      <w:pPr>
        <w:pStyle w:val="Title"/>
        <w:rPr>
          <w:rFonts w:ascii="Gotham Rounded Book" w:hAnsi="Gotham Rounded Book" w:cs="Arial"/>
          <w:szCs w:val="22"/>
        </w:rPr>
      </w:pPr>
      <w:r w:rsidRPr="00EA00E7">
        <w:rPr>
          <w:rFonts w:ascii="Gotham Rounded Book" w:hAnsi="Gotham Rounded Book" w:cs="Arial"/>
          <w:szCs w:val="22"/>
        </w:rPr>
        <w:t>JOB DESCRIPTION</w:t>
      </w:r>
    </w:p>
    <w:p w:rsidR="0041083B" w:rsidRPr="00EA00E7" w:rsidRDefault="0041083B" w:rsidP="0041083B">
      <w:pPr>
        <w:spacing w:after="0" w:line="240" w:lineRule="auto"/>
        <w:jc w:val="both"/>
        <w:rPr>
          <w:rFonts w:ascii="Gotham Rounded Book" w:hAnsi="Gotham Rounded Book" w:cs="Arial"/>
        </w:rPr>
      </w:pPr>
    </w:p>
    <w:p w:rsidR="002A7608" w:rsidRDefault="002A7608" w:rsidP="002A7608">
      <w:pPr>
        <w:spacing w:after="0" w:line="240" w:lineRule="auto"/>
        <w:jc w:val="both"/>
        <w:rPr>
          <w:rFonts w:ascii="Gotham Rounded Book" w:hAnsi="Gotham Rounded Book" w:cs="Arial"/>
          <w:b/>
        </w:rPr>
      </w:pPr>
      <w:r w:rsidRPr="00EA00E7">
        <w:rPr>
          <w:rFonts w:ascii="Gotham Rounded Book" w:hAnsi="Gotham Rounded Book" w:cs="Arial"/>
          <w:b/>
        </w:rPr>
        <w:t>JOB TITLE:</w:t>
      </w:r>
      <w:r w:rsidRPr="00EA00E7">
        <w:rPr>
          <w:rFonts w:ascii="Gotham Rounded Book" w:hAnsi="Gotham Rounded Book" w:cs="Arial"/>
          <w:b/>
        </w:rPr>
        <w:tab/>
      </w:r>
      <w:r w:rsidR="008F570E" w:rsidRPr="00EA00E7">
        <w:rPr>
          <w:rFonts w:ascii="Gotham Rounded Book" w:hAnsi="Gotham Rounded Book"/>
        </w:rPr>
        <w:t>Head of Data &amp; Digital Infrastructure</w:t>
      </w:r>
      <w:r w:rsidRPr="00EA00E7">
        <w:rPr>
          <w:rFonts w:ascii="Gotham Rounded Book" w:hAnsi="Gotham Rounded Book" w:cs="Arial"/>
          <w:b/>
        </w:rPr>
        <w:tab/>
      </w:r>
    </w:p>
    <w:p w:rsidR="00705C62" w:rsidRPr="00EA00E7" w:rsidRDefault="00705C62" w:rsidP="002A7608">
      <w:pPr>
        <w:spacing w:after="0" w:line="240" w:lineRule="auto"/>
        <w:jc w:val="both"/>
        <w:rPr>
          <w:rFonts w:ascii="Gotham Rounded Book" w:hAnsi="Gotham Rounded Book" w:cs="Arial"/>
          <w:b/>
        </w:rPr>
      </w:pPr>
    </w:p>
    <w:p w:rsidR="0041083B" w:rsidRPr="00EA00E7" w:rsidRDefault="0041083B" w:rsidP="002A7608">
      <w:pPr>
        <w:spacing w:after="0" w:line="240" w:lineRule="auto"/>
        <w:jc w:val="both"/>
        <w:rPr>
          <w:rFonts w:ascii="Gotham Rounded Book" w:hAnsi="Gotham Rounded Book" w:cs="Arial"/>
        </w:rPr>
      </w:pPr>
    </w:p>
    <w:p w:rsidR="00BD37DB" w:rsidRDefault="0041083B" w:rsidP="008F570E">
      <w:pPr>
        <w:pStyle w:val="Default"/>
        <w:rPr>
          <w:rFonts w:ascii="Gotham Rounded Book" w:hAnsi="Gotham Rounded Book"/>
          <w:sz w:val="22"/>
          <w:szCs w:val="22"/>
        </w:rPr>
      </w:pPr>
      <w:r w:rsidRPr="00EA00E7">
        <w:rPr>
          <w:rFonts w:ascii="Gotham Rounded Book" w:hAnsi="Gotham Rounded Book"/>
          <w:b/>
          <w:sz w:val="22"/>
          <w:szCs w:val="22"/>
        </w:rPr>
        <w:t>Job Summary:</w:t>
      </w:r>
      <w:r w:rsidRPr="00EA00E7">
        <w:rPr>
          <w:rFonts w:ascii="Gotham Rounded Book" w:hAnsi="Gotham Rounded Book"/>
          <w:sz w:val="22"/>
          <w:szCs w:val="22"/>
        </w:rPr>
        <w:tab/>
      </w:r>
    </w:p>
    <w:p w:rsidR="00BD37DB" w:rsidRDefault="00BD37DB" w:rsidP="008F570E">
      <w:pPr>
        <w:pStyle w:val="Default"/>
        <w:rPr>
          <w:rFonts w:ascii="Gotham Rounded Book" w:hAnsi="Gotham Rounded Book"/>
          <w:sz w:val="22"/>
          <w:szCs w:val="22"/>
        </w:rPr>
      </w:pPr>
    </w:p>
    <w:p w:rsidR="008F570E" w:rsidRPr="00EA00E7" w:rsidRDefault="00705C62" w:rsidP="008F570E">
      <w:pPr>
        <w:pStyle w:val="Default"/>
        <w:rPr>
          <w:rFonts w:ascii="Gotham Rounded Book" w:hAnsi="Gotham Rounded Book"/>
          <w:bCs/>
          <w:sz w:val="22"/>
          <w:szCs w:val="22"/>
        </w:rPr>
      </w:pPr>
      <w:r>
        <w:rPr>
          <w:rFonts w:ascii="Gotham Rounded Book" w:hAnsi="Gotham Rounded Book"/>
          <w:bCs/>
          <w:sz w:val="22"/>
          <w:szCs w:val="22"/>
        </w:rPr>
        <w:t>Reporting into the Director of Corporate Resources &amp; Finance this role will m</w:t>
      </w:r>
      <w:r w:rsidR="008F570E" w:rsidRPr="00EA00E7">
        <w:rPr>
          <w:rFonts w:ascii="Gotham Rounded Book" w:hAnsi="Gotham Rounded Book"/>
          <w:bCs/>
          <w:sz w:val="22"/>
          <w:szCs w:val="22"/>
        </w:rPr>
        <w:t>anage the organisation</w:t>
      </w:r>
      <w:r w:rsidR="008E0B81">
        <w:rPr>
          <w:rFonts w:ascii="Gotham Rounded Book" w:hAnsi="Gotham Rounded Book"/>
          <w:bCs/>
          <w:sz w:val="22"/>
          <w:szCs w:val="22"/>
        </w:rPr>
        <w:t>’</w:t>
      </w:r>
      <w:r w:rsidR="008F570E" w:rsidRPr="00EA00E7">
        <w:rPr>
          <w:rFonts w:ascii="Gotham Rounded Book" w:hAnsi="Gotham Rounded Book"/>
          <w:bCs/>
          <w:sz w:val="22"/>
          <w:szCs w:val="22"/>
        </w:rPr>
        <w:t xml:space="preserve">s digital ecosystem to ensure that all digital platforms are operating optimally and data is collected and stored effectively in order to </w:t>
      </w:r>
      <w:r w:rsidR="008E0B81">
        <w:rPr>
          <w:rFonts w:ascii="Gotham Rounded Book" w:hAnsi="Gotham Rounded Book"/>
          <w:bCs/>
          <w:sz w:val="22"/>
          <w:szCs w:val="22"/>
        </w:rPr>
        <w:t>support</w:t>
      </w:r>
      <w:r w:rsidR="008F570E" w:rsidRPr="00EA00E7">
        <w:rPr>
          <w:rFonts w:ascii="Gotham Rounded Book" w:hAnsi="Gotham Rounded Book"/>
          <w:bCs/>
          <w:sz w:val="22"/>
          <w:szCs w:val="22"/>
        </w:rPr>
        <w:t xml:space="preserve"> strategic and operational decisions.</w:t>
      </w:r>
    </w:p>
    <w:p w:rsidR="008F570E" w:rsidRPr="00EA00E7" w:rsidRDefault="008F570E" w:rsidP="008F570E">
      <w:pPr>
        <w:pStyle w:val="Default"/>
        <w:rPr>
          <w:rFonts w:ascii="Gotham Rounded Book" w:hAnsi="Gotham Rounded Book"/>
          <w:b/>
          <w:bCs/>
          <w:sz w:val="22"/>
          <w:szCs w:val="22"/>
        </w:rPr>
      </w:pPr>
    </w:p>
    <w:p w:rsidR="008F570E" w:rsidRPr="00EA00E7" w:rsidRDefault="008F570E" w:rsidP="008F570E">
      <w:pPr>
        <w:pStyle w:val="Default"/>
        <w:rPr>
          <w:rFonts w:ascii="Gotham Rounded Book" w:hAnsi="Gotham Rounded Book"/>
          <w:sz w:val="22"/>
          <w:szCs w:val="22"/>
        </w:rPr>
      </w:pPr>
      <w:r w:rsidRPr="00EA00E7">
        <w:rPr>
          <w:rFonts w:ascii="Gotham Rounded Book" w:hAnsi="Gotham Rounded Book"/>
          <w:sz w:val="22"/>
          <w:szCs w:val="22"/>
        </w:rPr>
        <w:t xml:space="preserve">Act as the technical authority within the organisation ensuring all IT, systems and data collection </w:t>
      </w:r>
      <w:r w:rsidR="008E0B81">
        <w:rPr>
          <w:rFonts w:ascii="Gotham Rounded Book" w:hAnsi="Gotham Rounded Book"/>
          <w:sz w:val="22"/>
          <w:szCs w:val="22"/>
        </w:rPr>
        <w:t>are</w:t>
      </w:r>
      <w:r w:rsidRPr="00EA00E7">
        <w:rPr>
          <w:rFonts w:ascii="Gotham Rounded Book" w:hAnsi="Gotham Rounded Book"/>
          <w:sz w:val="22"/>
          <w:szCs w:val="22"/>
        </w:rPr>
        <w:t xml:space="preserve"> aligned to good industry practice</w:t>
      </w:r>
      <w:r w:rsidR="00705C62">
        <w:rPr>
          <w:rFonts w:ascii="Gotham Rounded Book" w:hAnsi="Gotham Rounded Book"/>
          <w:sz w:val="22"/>
          <w:szCs w:val="22"/>
        </w:rPr>
        <w:t xml:space="preserve"> for</w:t>
      </w:r>
      <w:r w:rsidRPr="00EA00E7">
        <w:rPr>
          <w:rFonts w:ascii="Gotham Rounded Book" w:hAnsi="Gotham Rounded Book"/>
          <w:sz w:val="22"/>
          <w:szCs w:val="22"/>
        </w:rPr>
        <w:t xml:space="preserve">. </w:t>
      </w:r>
    </w:p>
    <w:p w:rsidR="008F570E" w:rsidRPr="00EA00E7" w:rsidRDefault="008F570E" w:rsidP="008F570E">
      <w:pPr>
        <w:pStyle w:val="Default"/>
        <w:rPr>
          <w:rFonts w:ascii="Gotham Rounded Book" w:hAnsi="Gotham Rounded Book"/>
          <w:sz w:val="22"/>
          <w:szCs w:val="22"/>
        </w:rPr>
      </w:pPr>
    </w:p>
    <w:p w:rsidR="008F570E" w:rsidRPr="00EA00E7" w:rsidRDefault="008F570E" w:rsidP="008F570E">
      <w:pPr>
        <w:pStyle w:val="Default"/>
        <w:rPr>
          <w:rFonts w:ascii="Gotham Rounded Book" w:hAnsi="Gotham Rounded Book"/>
          <w:sz w:val="22"/>
          <w:szCs w:val="22"/>
        </w:rPr>
      </w:pPr>
      <w:r w:rsidRPr="00EA00E7">
        <w:rPr>
          <w:rFonts w:ascii="Gotham Rounded Book" w:hAnsi="Gotham Rounded Book"/>
          <w:sz w:val="22"/>
          <w:szCs w:val="22"/>
        </w:rPr>
        <w:t xml:space="preserve">Lead on the development of IT and data governance policies and procedures and ensure compliance with regulations and legal requirements (including GDPR). </w:t>
      </w:r>
    </w:p>
    <w:p w:rsidR="002A7608" w:rsidRPr="00EA00E7" w:rsidRDefault="002A7608" w:rsidP="00533F94">
      <w:pPr>
        <w:pStyle w:val="NoSpacing"/>
        <w:ind w:left="2160" w:hanging="2160"/>
        <w:rPr>
          <w:rFonts w:ascii="Gotham Rounded Book" w:hAnsi="Gotham Rounded Book" w:cs="Arial"/>
          <w:b/>
        </w:rPr>
      </w:pPr>
    </w:p>
    <w:p w:rsidR="002A7608" w:rsidRPr="00EA00E7" w:rsidRDefault="00866A2B" w:rsidP="002A7608">
      <w:pPr>
        <w:pStyle w:val="NoSpacing"/>
        <w:rPr>
          <w:rFonts w:ascii="Gotham Rounded Book" w:hAnsi="Gotham Rounded Book" w:cs="Arial"/>
          <w:b/>
          <w:lang w:val="en-US"/>
        </w:rPr>
      </w:pPr>
      <w:r w:rsidRPr="00EA00E7">
        <w:rPr>
          <w:rFonts w:ascii="Gotham Rounded Book" w:hAnsi="Gotham Rounded Book" w:cs="Arial"/>
          <w:b/>
        </w:rPr>
        <w:t xml:space="preserve">Key </w:t>
      </w:r>
      <w:r w:rsidR="00E6204E" w:rsidRPr="00EA00E7">
        <w:rPr>
          <w:rFonts w:ascii="Gotham Rounded Book" w:hAnsi="Gotham Rounded Book" w:cs="Arial"/>
          <w:b/>
        </w:rPr>
        <w:t>Responsibilities</w:t>
      </w:r>
      <w:r w:rsidR="0041083B" w:rsidRPr="00EA00E7">
        <w:rPr>
          <w:rFonts w:ascii="Gotham Rounded Book" w:hAnsi="Gotham Rounded Book" w:cs="Arial"/>
          <w:b/>
        </w:rPr>
        <w:t>:</w:t>
      </w:r>
      <w:r w:rsidR="0041083B" w:rsidRPr="00EA00E7">
        <w:rPr>
          <w:rFonts w:ascii="Gotham Rounded Book" w:hAnsi="Gotham Rounded Book"/>
        </w:rPr>
        <w:tab/>
      </w:r>
      <w:r w:rsidR="002A7608" w:rsidRPr="00EA00E7">
        <w:rPr>
          <w:rFonts w:ascii="Gotham Rounded Book" w:hAnsi="Gotham Rounded Book"/>
        </w:rPr>
        <w:tab/>
      </w:r>
      <w:r w:rsidR="00E6204E" w:rsidRPr="00EA00E7">
        <w:rPr>
          <w:rFonts w:ascii="Gotham Rounded Book" w:hAnsi="Gotham Rounded Book" w:cs="Arial"/>
          <w:b/>
          <w:lang w:val="en-US"/>
        </w:rPr>
        <w:t xml:space="preserve"> </w:t>
      </w:r>
    </w:p>
    <w:p w:rsidR="00E77947" w:rsidRPr="00EA00E7" w:rsidRDefault="00E77947" w:rsidP="002A7608">
      <w:pPr>
        <w:pStyle w:val="NoSpacing"/>
        <w:rPr>
          <w:rFonts w:ascii="Gotham Rounded Book" w:hAnsi="Gotham Rounded Book" w:cs="Arial"/>
          <w:b/>
          <w:lang w:val="en-US"/>
        </w:rPr>
      </w:pPr>
    </w:p>
    <w:p w:rsidR="008F570E" w:rsidRPr="00EA00E7" w:rsidRDefault="008F570E" w:rsidP="008F570E">
      <w:pPr>
        <w:pStyle w:val="Default"/>
        <w:rPr>
          <w:rFonts w:ascii="Gotham Rounded Book" w:hAnsi="Gotham Rounded Book"/>
          <w:b/>
          <w:bCs/>
          <w:color w:val="auto"/>
          <w:sz w:val="22"/>
          <w:szCs w:val="22"/>
        </w:rPr>
      </w:pPr>
      <w:r w:rsidRPr="00EA00E7">
        <w:rPr>
          <w:rFonts w:ascii="Gotham Rounded Book" w:hAnsi="Gotham Rounded Book"/>
          <w:b/>
          <w:bCs/>
          <w:color w:val="auto"/>
          <w:sz w:val="22"/>
          <w:szCs w:val="22"/>
        </w:rPr>
        <w:t xml:space="preserve">Digital Infrastructure </w:t>
      </w:r>
    </w:p>
    <w:p w:rsidR="008F570E" w:rsidRPr="00EA00E7" w:rsidRDefault="008F570E" w:rsidP="008F570E">
      <w:pPr>
        <w:pStyle w:val="Default"/>
        <w:rPr>
          <w:rFonts w:ascii="Gotham Rounded Book" w:hAnsi="Gotham Rounded Book"/>
          <w:bCs/>
          <w:color w:val="auto"/>
          <w:sz w:val="22"/>
          <w:szCs w:val="22"/>
        </w:rPr>
      </w:pPr>
    </w:p>
    <w:p w:rsidR="008F570E" w:rsidRPr="00EA00E7" w:rsidRDefault="008F570E" w:rsidP="008F570E">
      <w:pPr>
        <w:pStyle w:val="Default"/>
        <w:rPr>
          <w:rFonts w:ascii="Gotham Rounded Book" w:hAnsi="Gotham Rounded Book"/>
          <w:bCs/>
          <w:color w:val="auto"/>
          <w:sz w:val="22"/>
          <w:szCs w:val="22"/>
        </w:rPr>
      </w:pPr>
      <w:r w:rsidRPr="00EA00E7">
        <w:rPr>
          <w:rFonts w:ascii="Gotham Rounded Book" w:hAnsi="Gotham Rounded Book"/>
          <w:bCs/>
          <w:color w:val="auto"/>
          <w:sz w:val="22"/>
          <w:szCs w:val="22"/>
        </w:rPr>
        <w:t xml:space="preserve">Lead the ongoing maintenance, planning and evolution of new and existing processes, frameworks and systems within the England Netball digital ecosystem to improve data quality, data control and efficiency of data provision. </w:t>
      </w:r>
    </w:p>
    <w:p w:rsidR="008F570E" w:rsidRPr="00EA00E7" w:rsidRDefault="008F570E" w:rsidP="008F570E">
      <w:pPr>
        <w:pStyle w:val="Default"/>
        <w:rPr>
          <w:rFonts w:ascii="Gotham Rounded Book" w:hAnsi="Gotham Rounded Book"/>
          <w:bCs/>
          <w:color w:val="auto"/>
          <w:sz w:val="22"/>
          <w:szCs w:val="22"/>
        </w:rPr>
      </w:pPr>
    </w:p>
    <w:p w:rsidR="008E0B81" w:rsidRDefault="008F570E" w:rsidP="008F570E">
      <w:pPr>
        <w:pStyle w:val="Default"/>
        <w:rPr>
          <w:rFonts w:ascii="Gotham Rounded Book" w:hAnsi="Gotham Rounded Book"/>
          <w:bCs/>
          <w:color w:val="auto"/>
          <w:sz w:val="22"/>
          <w:szCs w:val="22"/>
        </w:rPr>
      </w:pPr>
      <w:r w:rsidRPr="00EA00E7">
        <w:rPr>
          <w:rFonts w:ascii="Gotham Rounded Book" w:hAnsi="Gotham Rounded Book"/>
          <w:bCs/>
          <w:color w:val="auto"/>
          <w:sz w:val="22"/>
          <w:szCs w:val="22"/>
        </w:rPr>
        <w:t xml:space="preserve">Work with the relevant department to implement existing and new systems to maximise efficiency and productivity as required. </w:t>
      </w:r>
    </w:p>
    <w:p w:rsidR="008E0B81" w:rsidRDefault="008E0B81" w:rsidP="008F570E">
      <w:pPr>
        <w:pStyle w:val="Default"/>
        <w:rPr>
          <w:rFonts w:ascii="Gotham Rounded Book" w:hAnsi="Gotham Rounded Book"/>
          <w:bCs/>
          <w:color w:val="auto"/>
          <w:sz w:val="22"/>
          <w:szCs w:val="22"/>
        </w:rPr>
      </w:pPr>
    </w:p>
    <w:p w:rsidR="008F570E" w:rsidRPr="00EA00E7" w:rsidRDefault="008F570E" w:rsidP="008F570E">
      <w:pPr>
        <w:pStyle w:val="Default"/>
        <w:rPr>
          <w:rFonts w:ascii="Gotham Rounded Book" w:hAnsi="Gotham Rounded Book"/>
          <w:bCs/>
          <w:color w:val="auto"/>
          <w:sz w:val="22"/>
          <w:szCs w:val="22"/>
        </w:rPr>
      </w:pPr>
      <w:r w:rsidRPr="00EA00E7">
        <w:rPr>
          <w:rFonts w:ascii="Gotham Rounded Book" w:eastAsia="Times New Roman" w:hAnsi="Gotham Rounded Book"/>
          <w:sz w:val="22"/>
          <w:szCs w:val="22"/>
          <w:lang w:eastAsia="en-GB"/>
        </w:rPr>
        <w:t>Preparation of business cases supporting change projects, management of tender processes and contribut</w:t>
      </w:r>
      <w:r w:rsidR="008E0B81">
        <w:rPr>
          <w:rFonts w:ascii="Gotham Rounded Book" w:eastAsia="Times New Roman" w:hAnsi="Gotham Rounded Book"/>
          <w:sz w:val="22"/>
          <w:szCs w:val="22"/>
          <w:lang w:eastAsia="en-GB"/>
        </w:rPr>
        <w:t>ion</w:t>
      </w:r>
      <w:r w:rsidRPr="00EA00E7">
        <w:rPr>
          <w:rFonts w:ascii="Gotham Rounded Book" w:eastAsia="Times New Roman" w:hAnsi="Gotham Rounded Book"/>
          <w:sz w:val="22"/>
          <w:szCs w:val="22"/>
          <w:lang w:eastAsia="en-GB"/>
        </w:rPr>
        <w:t xml:space="preserve"> to contract negotiations.</w:t>
      </w:r>
    </w:p>
    <w:p w:rsidR="008F570E" w:rsidRPr="00EA00E7" w:rsidRDefault="008F570E" w:rsidP="008F570E">
      <w:pPr>
        <w:pStyle w:val="Default"/>
        <w:rPr>
          <w:rFonts w:ascii="Gotham Rounded Book" w:hAnsi="Gotham Rounded Book"/>
          <w:bCs/>
          <w:color w:val="auto"/>
          <w:sz w:val="22"/>
          <w:szCs w:val="22"/>
        </w:rPr>
      </w:pPr>
    </w:p>
    <w:p w:rsidR="008F570E" w:rsidRPr="00EA00E7" w:rsidRDefault="008F570E" w:rsidP="00EA00E7">
      <w:pPr>
        <w:textAlignment w:val="baseline"/>
        <w:rPr>
          <w:rFonts w:ascii="Gotham Rounded Book" w:hAnsi="Gotham Rounded Book" w:cs="Arial"/>
          <w:lang w:eastAsia="en-GB"/>
        </w:rPr>
      </w:pPr>
      <w:r w:rsidRPr="00EA00E7">
        <w:rPr>
          <w:rFonts w:ascii="Gotham Rounded Book" w:hAnsi="Gotham Rounded Book" w:cs="Arial"/>
          <w:bCs/>
        </w:rPr>
        <w:t>Troubleshooting of issues on behalf o</w:t>
      </w:r>
      <w:r w:rsidR="007855B6">
        <w:rPr>
          <w:rFonts w:ascii="Gotham Rounded Book" w:hAnsi="Gotham Rounded Book" w:cs="Arial"/>
          <w:bCs/>
        </w:rPr>
        <w:t>f</w:t>
      </w:r>
      <w:r w:rsidRPr="00EA00E7">
        <w:rPr>
          <w:rFonts w:ascii="Gotham Rounded Book" w:hAnsi="Gotham Rounded Book" w:cs="Arial"/>
          <w:bCs/>
        </w:rPr>
        <w:t xml:space="preserve"> internal users. </w:t>
      </w:r>
      <w:r w:rsidRPr="00EA00E7">
        <w:rPr>
          <w:rFonts w:ascii="Gotham Rounded Book" w:hAnsi="Gotham Rounded Book" w:cs="Arial"/>
          <w:lang w:eastAsia="en-GB"/>
        </w:rPr>
        <w:t>Manage application problems/incidents and escalate product querie</w:t>
      </w:r>
      <w:r w:rsidR="00EA00E7" w:rsidRPr="00EA00E7">
        <w:rPr>
          <w:rFonts w:ascii="Gotham Rounded Book" w:hAnsi="Gotham Rounded Book" w:cs="Arial"/>
          <w:lang w:eastAsia="en-GB"/>
        </w:rPr>
        <w:t>s and bug fixes to the vendor</w:t>
      </w:r>
      <w:r w:rsidR="008E0B81">
        <w:rPr>
          <w:rFonts w:ascii="Gotham Rounded Book" w:hAnsi="Gotham Rounded Book" w:cs="Arial"/>
          <w:lang w:eastAsia="en-GB"/>
        </w:rPr>
        <w:t>s</w:t>
      </w:r>
      <w:r w:rsidR="00EA00E7" w:rsidRPr="00EA00E7">
        <w:rPr>
          <w:rFonts w:ascii="Gotham Rounded Book" w:hAnsi="Gotham Rounded Book" w:cs="Arial"/>
          <w:lang w:eastAsia="en-GB"/>
        </w:rPr>
        <w:t xml:space="preserve">. </w:t>
      </w:r>
    </w:p>
    <w:p w:rsidR="008F570E" w:rsidRPr="00EA00E7" w:rsidRDefault="008F570E" w:rsidP="008F570E">
      <w:pPr>
        <w:pStyle w:val="Default"/>
        <w:rPr>
          <w:rFonts w:ascii="Gotham Rounded Book" w:hAnsi="Gotham Rounded Book"/>
          <w:bCs/>
          <w:color w:val="auto"/>
          <w:sz w:val="22"/>
          <w:szCs w:val="22"/>
        </w:rPr>
      </w:pPr>
      <w:r w:rsidRPr="00EA00E7">
        <w:rPr>
          <w:rFonts w:ascii="Gotham Rounded Book" w:hAnsi="Gotham Rounded Book"/>
          <w:bCs/>
          <w:color w:val="auto"/>
          <w:sz w:val="22"/>
          <w:szCs w:val="22"/>
        </w:rPr>
        <w:t>Act as</w:t>
      </w:r>
      <w:r w:rsidR="007855B6">
        <w:rPr>
          <w:rFonts w:ascii="Gotham Rounded Book" w:hAnsi="Gotham Rounded Book"/>
          <w:bCs/>
          <w:color w:val="auto"/>
          <w:sz w:val="22"/>
          <w:szCs w:val="22"/>
        </w:rPr>
        <w:t xml:space="preserve"> the</w:t>
      </w:r>
      <w:r w:rsidRPr="00EA00E7">
        <w:rPr>
          <w:rFonts w:ascii="Gotham Rounded Book" w:hAnsi="Gotham Rounded Book"/>
          <w:bCs/>
          <w:color w:val="auto"/>
          <w:sz w:val="22"/>
          <w:szCs w:val="22"/>
        </w:rPr>
        <w:t xml:space="preserve"> lead contact with all suppliers within the digital infrastructure to ensure the continued effectiveness of the systems and compliance with contractual agreements.</w:t>
      </w:r>
    </w:p>
    <w:p w:rsidR="008F570E" w:rsidRPr="00EA00E7" w:rsidRDefault="008F570E" w:rsidP="008F570E">
      <w:pPr>
        <w:pStyle w:val="Default"/>
        <w:rPr>
          <w:rFonts w:ascii="Gotham Rounded Book" w:hAnsi="Gotham Rounded Book"/>
          <w:bCs/>
          <w:color w:val="auto"/>
          <w:sz w:val="22"/>
          <w:szCs w:val="22"/>
        </w:rPr>
      </w:pPr>
    </w:p>
    <w:p w:rsidR="008F570E" w:rsidRPr="00EA00E7" w:rsidRDefault="008F570E" w:rsidP="008F570E">
      <w:pPr>
        <w:pStyle w:val="Default"/>
        <w:rPr>
          <w:rFonts w:ascii="Gotham Rounded Book" w:hAnsi="Gotham Rounded Book"/>
          <w:b/>
          <w:bCs/>
          <w:color w:val="auto"/>
          <w:sz w:val="22"/>
          <w:szCs w:val="22"/>
        </w:rPr>
      </w:pPr>
      <w:proofErr w:type="gramStart"/>
      <w:r w:rsidRPr="00EA00E7">
        <w:rPr>
          <w:rFonts w:ascii="Gotham Rounded Book" w:hAnsi="Gotham Rounded Book"/>
          <w:b/>
          <w:bCs/>
          <w:color w:val="auto"/>
          <w:sz w:val="22"/>
          <w:szCs w:val="22"/>
        </w:rPr>
        <w:t>IT</w:t>
      </w:r>
      <w:proofErr w:type="gramEnd"/>
      <w:r w:rsidRPr="00EA00E7">
        <w:rPr>
          <w:rFonts w:ascii="Gotham Rounded Book" w:hAnsi="Gotham Rounded Book"/>
          <w:b/>
          <w:bCs/>
          <w:color w:val="auto"/>
          <w:sz w:val="22"/>
          <w:szCs w:val="22"/>
        </w:rPr>
        <w:t xml:space="preserve"> Management</w:t>
      </w:r>
    </w:p>
    <w:p w:rsidR="008F570E" w:rsidRPr="00EA00E7" w:rsidRDefault="008F570E" w:rsidP="008F570E">
      <w:pPr>
        <w:pStyle w:val="Default"/>
        <w:rPr>
          <w:rFonts w:ascii="Gotham Rounded Book" w:hAnsi="Gotham Rounded Book"/>
          <w:b/>
          <w:bCs/>
          <w:color w:val="auto"/>
          <w:sz w:val="22"/>
          <w:szCs w:val="22"/>
        </w:rPr>
      </w:pPr>
    </w:p>
    <w:p w:rsidR="008F570E" w:rsidRPr="00EA00E7" w:rsidRDefault="008F570E" w:rsidP="008F570E">
      <w:pPr>
        <w:textAlignment w:val="baseline"/>
        <w:rPr>
          <w:rFonts w:ascii="Gotham Rounded Book" w:hAnsi="Gotham Rounded Book" w:cs="Arial"/>
          <w:lang w:eastAsia="en-GB"/>
        </w:rPr>
      </w:pPr>
      <w:r w:rsidRPr="00EA00E7">
        <w:rPr>
          <w:rFonts w:ascii="Gotham Rounded Book" w:hAnsi="Gotham Rounded Book" w:cs="Arial"/>
          <w:lang w:eastAsia="en-GB"/>
        </w:rPr>
        <w:t xml:space="preserve">Liaise with </w:t>
      </w:r>
      <w:r w:rsidR="00A54E80">
        <w:rPr>
          <w:rFonts w:ascii="Gotham Rounded Book" w:hAnsi="Gotham Rounded Book" w:cs="Arial"/>
          <w:lang w:eastAsia="en-GB"/>
        </w:rPr>
        <w:t>external providers</w:t>
      </w:r>
      <w:r w:rsidRPr="00EA00E7">
        <w:rPr>
          <w:rFonts w:ascii="Gotham Rounded Book" w:hAnsi="Gotham Rounded Book" w:cs="Arial"/>
          <w:lang w:eastAsia="en-GB"/>
        </w:rPr>
        <w:t xml:space="preserve"> to ensure stability</w:t>
      </w:r>
      <w:r w:rsidR="008E0B81">
        <w:rPr>
          <w:rFonts w:ascii="Gotham Rounded Book" w:hAnsi="Gotham Rounded Book" w:cs="Arial"/>
          <w:lang w:eastAsia="en-GB"/>
        </w:rPr>
        <w:t xml:space="preserve">, security and compliance </w:t>
      </w:r>
      <w:r w:rsidRPr="00EA00E7">
        <w:rPr>
          <w:rFonts w:ascii="Gotham Rounded Book" w:hAnsi="Gotham Rounded Book" w:cs="Arial"/>
          <w:lang w:eastAsia="en-GB"/>
        </w:rPr>
        <w:t xml:space="preserve">of the </w:t>
      </w:r>
      <w:r w:rsidR="008E0B81">
        <w:rPr>
          <w:rFonts w:ascii="Gotham Rounded Book" w:hAnsi="Gotham Rounded Book" w:cs="Arial"/>
          <w:lang w:eastAsia="en-GB"/>
        </w:rPr>
        <w:t xml:space="preserve">England Netball digital </w:t>
      </w:r>
      <w:r w:rsidRPr="00EA00E7">
        <w:rPr>
          <w:rFonts w:ascii="Gotham Rounded Book" w:hAnsi="Gotham Rounded Book" w:cs="Arial"/>
          <w:lang w:eastAsia="en-GB"/>
        </w:rPr>
        <w:t>Infrastructure.</w:t>
      </w:r>
    </w:p>
    <w:p w:rsidR="008F570E" w:rsidRPr="00EA00E7" w:rsidRDefault="008F570E" w:rsidP="008F570E">
      <w:pPr>
        <w:textAlignment w:val="baseline"/>
        <w:rPr>
          <w:rFonts w:ascii="Gotham Rounded Book" w:hAnsi="Gotham Rounded Book" w:cs="Arial"/>
          <w:lang w:eastAsia="en-GB"/>
        </w:rPr>
      </w:pPr>
      <w:r w:rsidRPr="00EA00E7">
        <w:rPr>
          <w:rFonts w:ascii="Gotham Rounded Book" w:hAnsi="Gotham Rounded Book" w:cs="Arial"/>
          <w:lang w:eastAsia="en-GB"/>
        </w:rPr>
        <w:t>Support the Director of Finance and Corporate Resources to oversee the contract with the IT support provider including:</w:t>
      </w:r>
    </w:p>
    <w:p w:rsidR="008F570E" w:rsidRPr="00EA00E7" w:rsidRDefault="008F570E" w:rsidP="008F570E">
      <w:pPr>
        <w:numPr>
          <w:ilvl w:val="0"/>
          <w:numId w:val="20"/>
        </w:numPr>
        <w:spacing w:after="0" w:line="240" w:lineRule="auto"/>
        <w:ind w:left="851"/>
        <w:textAlignment w:val="baseline"/>
        <w:rPr>
          <w:rFonts w:ascii="Gotham Rounded Book" w:hAnsi="Gotham Rounded Book" w:cs="Arial"/>
          <w:lang w:eastAsia="en-GB"/>
        </w:rPr>
      </w:pPr>
      <w:r w:rsidRPr="00EA00E7">
        <w:rPr>
          <w:rFonts w:ascii="Gotham Rounded Book" w:hAnsi="Gotham Rounded Book" w:cs="Arial"/>
          <w:lang w:eastAsia="en-GB"/>
        </w:rPr>
        <w:t>LAN Network Equipment Support</w:t>
      </w:r>
    </w:p>
    <w:p w:rsidR="008F570E" w:rsidRPr="00EA00E7" w:rsidRDefault="008F570E" w:rsidP="008F570E">
      <w:pPr>
        <w:numPr>
          <w:ilvl w:val="0"/>
          <w:numId w:val="20"/>
        </w:numPr>
        <w:spacing w:after="0" w:line="240" w:lineRule="auto"/>
        <w:ind w:left="851"/>
        <w:textAlignment w:val="baseline"/>
        <w:rPr>
          <w:rFonts w:ascii="Gotham Rounded Book" w:hAnsi="Gotham Rounded Book" w:cs="Arial"/>
          <w:lang w:eastAsia="en-GB"/>
        </w:rPr>
      </w:pPr>
      <w:r w:rsidRPr="00EA00E7">
        <w:rPr>
          <w:rFonts w:ascii="Gotham Rounded Book" w:hAnsi="Gotham Rounded Book" w:cs="Arial"/>
          <w:lang w:eastAsia="en-GB"/>
        </w:rPr>
        <w:t>WAN Network Equipment Support</w:t>
      </w:r>
    </w:p>
    <w:p w:rsidR="008F570E" w:rsidRPr="00EA00E7" w:rsidRDefault="008F570E" w:rsidP="008F570E">
      <w:pPr>
        <w:numPr>
          <w:ilvl w:val="0"/>
          <w:numId w:val="20"/>
        </w:numPr>
        <w:spacing w:after="0" w:line="240" w:lineRule="auto"/>
        <w:ind w:left="851"/>
        <w:textAlignment w:val="baseline"/>
        <w:rPr>
          <w:rFonts w:ascii="Gotham Rounded Book" w:hAnsi="Gotham Rounded Book" w:cs="Arial"/>
          <w:lang w:eastAsia="en-GB"/>
        </w:rPr>
      </w:pPr>
      <w:r w:rsidRPr="00EA00E7">
        <w:rPr>
          <w:rFonts w:ascii="Gotham Rounded Book" w:hAnsi="Gotham Rounded Book" w:cs="Arial"/>
          <w:lang w:eastAsia="en-GB"/>
        </w:rPr>
        <w:t>Server Support</w:t>
      </w:r>
    </w:p>
    <w:p w:rsidR="008F570E" w:rsidRPr="00EA00E7" w:rsidRDefault="008F570E" w:rsidP="008F570E">
      <w:pPr>
        <w:numPr>
          <w:ilvl w:val="0"/>
          <w:numId w:val="20"/>
        </w:numPr>
        <w:spacing w:after="0" w:line="240" w:lineRule="auto"/>
        <w:ind w:left="851"/>
        <w:textAlignment w:val="baseline"/>
        <w:rPr>
          <w:rFonts w:ascii="Gotham Rounded Book" w:hAnsi="Gotham Rounded Book" w:cs="Arial"/>
          <w:lang w:eastAsia="en-GB"/>
        </w:rPr>
      </w:pPr>
      <w:r w:rsidRPr="00EA00E7">
        <w:rPr>
          <w:rFonts w:ascii="Gotham Rounded Book" w:hAnsi="Gotham Rounded Book" w:cs="Arial"/>
          <w:lang w:eastAsia="en-GB"/>
        </w:rPr>
        <w:t>Desktop or Laptop Computer Support</w:t>
      </w:r>
    </w:p>
    <w:p w:rsidR="008F570E" w:rsidRPr="00EA00E7" w:rsidRDefault="008F570E" w:rsidP="008F570E">
      <w:pPr>
        <w:numPr>
          <w:ilvl w:val="0"/>
          <w:numId w:val="20"/>
        </w:numPr>
        <w:spacing w:after="0" w:line="240" w:lineRule="auto"/>
        <w:ind w:left="851"/>
        <w:textAlignment w:val="baseline"/>
        <w:rPr>
          <w:rFonts w:ascii="Gotham Rounded Book" w:hAnsi="Gotham Rounded Book" w:cs="Arial"/>
          <w:lang w:eastAsia="en-GB"/>
        </w:rPr>
      </w:pPr>
      <w:r w:rsidRPr="00EA00E7">
        <w:rPr>
          <w:rFonts w:ascii="Gotham Rounded Book" w:hAnsi="Gotham Rounded Book" w:cs="Arial"/>
          <w:lang w:eastAsia="en-GB"/>
        </w:rPr>
        <w:t>Printer and MFP support</w:t>
      </w:r>
    </w:p>
    <w:p w:rsidR="008F570E" w:rsidRPr="00EA00E7" w:rsidRDefault="008F570E" w:rsidP="008F570E">
      <w:pPr>
        <w:numPr>
          <w:ilvl w:val="0"/>
          <w:numId w:val="20"/>
        </w:numPr>
        <w:spacing w:after="0" w:line="240" w:lineRule="auto"/>
        <w:ind w:left="851"/>
        <w:textAlignment w:val="baseline"/>
        <w:rPr>
          <w:rFonts w:ascii="Gotham Rounded Book" w:hAnsi="Gotham Rounded Book" w:cs="Arial"/>
          <w:lang w:eastAsia="en-GB"/>
        </w:rPr>
      </w:pPr>
      <w:r w:rsidRPr="00EA00E7">
        <w:rPr>
          <w:rFonts w:ascii="Gotham Rounded Book" w:hAnsi="Gotham Rounded Book" w:cs="Arial"/>
          <w:lang w:eastAsia="en-GB"/>
        </w:rPr>
        <w:lastRenderedPageBreak/>
        <w:t>Mobile Devices Support</w:t>
      </w:r>
    </w:p>
    <w:p w:rsidR="008F570E" w:rsidRPr="00EA00E7" w:rsidRDefault="008F570E" w:rsidP="008F570E">
      <w:pPr>
        <w:numPr>
          <w:ilvl w:val="0"/>
          <w:numId w:val="20"/>
        </w:numPr>
        <w:spacing w:after="0" w:line="240" w:lineRule="auto"/>
        <w:ind w:left="851"/>
        <w:textAlignment w:val="baseline"/>
        <w:rPr>
          <w:rFonts w:ascii="Gotham Rounded Book" w:hAnsi="Gotham Rounded Book" w:cs="Arial"/>
          <w:lang w:eastAsia="en-GB"/>
        </w:rPr>
      </w:pPr>
      <w:r w:rsidRPr="00EA00E7">
        <w:rPr>
          <w:rFonts w:ascii="Gotham Rounded Book" w:hAnsi="Gotham Rounded Book" w:cs="Arial"/>
          <w:lang w:eastAsia="en-GB"/>
        </w:rPr>
        <w:t>Software Updates</w:t>
      </w:r>
    </w:p>
    <w:p w:rsidR="00EA00E7" w:rsidRDefault="00EA00E7" w:rsidP="008F570E">
      <w:pPr>
        <w:textAlignment w:val="baseline"/>
        <w:rPr>
          <w:rFonts w:ascii="Gotham Rounded Book" w:hAnsi="Gotham Rounded Book" w:cs="Arial"/>
          <w:lang w:eastAsia="en-GB"/>
        </w:rPr>
      </w:pPr>
    </w:p>
    <w:p w:rsidR="008F570E" w:rsidRPr="00EA00E7" w:rsidRDefault="008F570E" w:rsidP="008F570E">
      <w:pPr>
        <w:textAlignment w:val="baseline"/>
        <w:rPr>
          <w:rFonts w:ascii="Gotham Rounded Book" w:hAnsi="Gotham Rounded Book" w:cs="Arial"/>
          <w:lang w:eastAsia="en-GB"/>
        </w:rPr>
      </w:pPr>
      <w:r w:rsidRPr="00EA00E7">
        <w:rPr>
          <w:rFonts w:ascii="Gotham Rounded Book" w:hAnsi="Gotham Rounded Book" w:cs="Arial"/>
          <w:lang w:eastAsia="en-GB"/>
        </w:rPr>
        <w:t xml:space="preserve">Oversee the creation of and compliance with IT procedures and policies including; Disaster Recovery / Business Continuity and the power down exercises of our IT infrastructure in conjunction with the IT support company and </w:t>
      </w:r>
      <w:r w:rsidR="007855B6">
        <w:rPr>
          <w:rFonts w:ascii="Gotham Rounded Book" w:hAnsi="Gotham Rounded Book" w:cs="Arial"/>
          <w:lang w:eastAsia="en-GB"/>
        </w:rPr>
        <w:t xml:space="preserve">digital </w:t>
      </w:r>
      <w:proofErr w:type="gramStart"/>
      <w:r w:rsidR="007855B6">
        <w:rPr>
          <w:rFonts w:ascii="Gotham Rounded Book" w:hAnsi="Gotham Rounded Book" w:cs="Arial"/>
          <w:lang w:eastAsia="en-GB"/>
        </w:rPr>
        <w:t xml:space="preserve">platform </w:t>
      </w:r>
      <w:r w:rsidRPr="00EA00E7">
        <w:rPr>
          <w:rFonts w:ascii="Gotham Rounded Book" w:hAnsi="Gotham Rounded Book" w:cs="Arial"/>
          <w:lang w:eastAsia="en-GB"/>
        </w:rPr>
        <w:t xml:space="preserve"> providers</w:t>
      </w:r>
      <w:proofErr w:type="gramEnd"/>
      <w:r w:rsidR="007855B6">
        <w:rPr>
          <w:rFonts w:ascii="Gotham Rounded Book" w:hAnsi="Gotham Rounded Book" w:cs="Arial"/>
          <w:lang w:eastAsia="en-GB"/>
        </w:rPr>
        <w:t>.</w:t>
      </w:r>
    </w:p>
    <w:p w:rsidR="008F570E" w:rsidRPr="00EA00E7" w:rsidRDefault="008F570E" w:rsidP="008F570E">
      <w:pPr>
        <w:textAlignment w:val="baseline"/>
        <w:rPr>
          <w:rFonts w:ascii="Gotham Rounded Book" w:hAnsi="Gotham Rounded Book" w:cs="Arial"/>
          <w:lang w:eastAsia="en-GB"/>
        </w:rPr>
      </w:pPr>
      <w:r w:rsidRPr="00EA00E7">
        <w:rPr>
          <w:rFonts w:ascii="Gotham Rounded Book" w:hAnsi="Gotham Rounded Book" w:cs="Arial"/>
          <w:lang w:eastAsia="en-GB"/>
        </w:rPr>
        <w:t>Monitor business developments and their fit in the enterprise and ICT architecture to identify opportunities and constraints and provide solutions.</w:t>
      </w:r>
    </w:p>
    <w:p w:rsidR="008F570E" w:rsidRPr="00EA00E7" w:rsidRDefault="008F570E" w:rsidP="008F570E">
      <w:pPr>
        <w:pStyle w:val="Default"/>
        <w:rPr>
          <w:rFonts w:ascii="Gotham Rounded Book" w:hAnsi="Gotham Rounded Book"/>
          <w:b/>
          <w:bCs/>
          <w:color w:val="auto"/>
          <w:sz w:val="22"/>
          <w:szCs w:val="22"/>
        </w:rPr>
      </w:pPr>
      <w:r w:rsidRPr="00EA00E7">
        <w:rPr>
          <w:rFonts w:ascii="Gotham Rounded Book" w:hAnsi="Gotham Rounded Book"/>
          <w:b/>
          <w:bCs/>
          <w:color w:val="auto"/>
          <w:sz w:val="22"/>
          <w:szCs w:val="22"/>
        </w:rPr>
        <w:t>Data Management</w:t>
      </w:r>
    </w:p>
    <w:p w:rsidR="008F570E" w:rsidRPr="00EA00E7" w:rsidRDefault="008F570E" w:rsidP="008F570E">
      <w:pPr>
        <w:pStyle w:val="Default"/>
        <w:rPr>
          <w:rFonts w:ascii="Gotham Rounded Book" w:hAnsi="Gotham Rounded Book"/>
          <w:b/>
          <w:bCs/>
          <w:color w:val="auto"/>
          <w:sz w:val="22"/>
          <w:szCs w:val="22"/>
        </w:rPr>
      </w:pPr>
    </w:p>
    <w:p w:rsidR="008F570E" w:rsidRPr="00EA00E7" w:rsidRDefault="008F570E" w:rsidP="008F570E">
      <w:pPr>
        <w:pStyle w:val="Default"/>
        <w:rPr>
          <w:rFonts w:ascii="Gotham Rounded Book" w:hAnsi="Gotham Rounded Book"/>
          <w:bCs/>
          <w:color w:val="auto"/>
          <w:sz w:val="22"/>
          <w:szCs w:val="22"/>
        </w:rPr>
      </w:pPr>
      <w:r w:rsidRPr="00EA00E7">
        <w:rPr>
          <w:rFonts w:ascii="Gotham Rounded Book" w:hAnsi="Gotham Rounded Book"/>
          <w:bCs/>
          <w:color w:val="auto"/>
          <w:sz w:val="22"/>
          <w:szCs w:val="22"/>
        </w:rPr>
        <w:t>Overall responsibility for the development and execution of the data management strategy.</w:t>
      </w:r>
    </w:p>
    <w:p w:rsidR="008F570E" w:rsidRPr="00EA00E7" w:rsidRDefault="008F570E" w:rsidP="008F570E">
      <w:pPr>
        <w:pStyle w:val="Default"/>
        <w:rPr>
          <w:rFonts w:ascii="Gotham Rounded Book" w:hAnsi="Gotham Rounded Book"/>
          <w:b/>
          <w:bCs/>
          <w:color w:val="auto"/>
          <w:sz w:val="22"/>
          <w:szCs w:val="22"/>
        </w:rPr>
      </w:pPr>
    </w:p>
    <w:p w:rsidR="008F570E" w:rsidRPr="00EA00E7" w:rsidRDefault="008F570E" w:rsidP="008F570E">
      <w:pPr>
        <w:pStyle w:val="Default"/>
        <w:rPr>
          <w:rFonts w:ascii="Gotham Rounded Book" w:hAnsi="Gotham Rounded Book"/>
          <w:bCs/>
          <w:color w:val="auto"/>
          <w:sz w:val="22"/>
          <w:szCs w:val="22"/>
        </w:rPr>
      </w:pPr>
      <w:r w:rsidRPr="00EA00E7">
        <w:rPr>
          <w:rFonts w:ascii="Gotham Rounded Book" w:hAnsi="Gotham Rounded Book"/>
          <w:bCs/>
          <w:color w:val="auto"/>
          <w:sz w:val="22"/>
          <w:szCs w:val="22"/>
        </w:rPr>
        <w:t>Ensure effective and consistent data collection and curation, creation and maintenance of data definitions and data mapping.</w:t>
      </w:r>
    </w:p>
    <w:p w:rsidR="008F570E" w:rsidRPr="00EA00E7" w:rsidRDefault="008F570E" w:rsidP="008F570E">
      <w:pPr>
        <w:pStyle w:val="Default"/>
        <w:rPr>
          <w:rFonts w:ascii="Gotham Rounded Book" w:hAnsi="Gotham Rounded Book"/>
          <w:bCs/>
          <w:color w:val="auto"/>
          <w:sz w:val="22"/>
          <w:szCs w:val="22"/>
        </w:rPr>
      </w:pPr>
    </w:p>
    <w:p w:rsidR="008F570E" w:rsidRPr="00EA00E7" w:rsidRDefault="008F570E" w:rsidP="008F570E">
      <w:pPr>
        <w:pStyle w:val="Default"/>
        <w:rPr>
          <w:rFonts w:ascii="Gotham Rounded Book" w:hAnsi="Gotham Rounded Book"/>
          <w:bCs/>
          <w:color w:val="auto"/>
          <w:sz w:val="22"/>
          <w:szCs w:val="22"/>
        </w:rPr>
      </w:pPr>
      <w:r w:rsidRPr="00EA00E7">
        <w:rPr>
          <w:rFonts w:ascii="Gotham Rounded Book" w:hAnsi="Gotham Rounded Book"/>
          <w:bCs/>
          <w:color w:val="auto"/>
          <w:sz w:val="22"/>
          <w:szCs w:val="22"/>
        </w:rPr>
        <w:t xml:space="preserve">Managing the development of reporting and business intelligence to support and inform all departments across the organisation.  </w:t>
      </w:r>
    </w:p>
    <w:p w:rsidR="008F570E" w:rsidRPr="00EA00E7" w:rsidRDefault="008F570E" w:rsidP="008F570E">
      <w:pPr>
        <w:pStyle w:val="Default"/>
        <w:rPr>
          <w:rFonts w:ascii="Gotham Rounded Book" w:hAnsi="Gotham Rounded Book"/>
          <w:bCs/>
          <w:color w:val="auto"/>
          <w:sz w:val="22"/>
          <w:szCs w:val="22"/>
        </w:rPr>
      </w:pPr>
    </w:p>
    <w:p w:rsidR="008F570E" w:rsidRPr="00EA00E7" w:rsidRDefault="008F570E" w:rsidP="008F570E">
      <w:pPr>
        <w:pStyle w:val="Default"/>
        <w:rPr>
          <w:rFonts w:ascii="Gotham Rounded Book" w:hAnsi="Gotham Rounded Book"/>
          <w:bCs/>
          <w:color w:val="auto"/>
          <w:sz w:val="22"/>
          <w:szCs w:val="22"/>
        </w:rPr>
      </w:pPr>
      <w:r w:rsidRPr="00EA00E7">
        <w:rPr>
          <w:rFonts w:ascii="Gotham Rounded Book" w:hAnsi="Gotham Rounded Book"/>
          <w:bCs/>
          <w:color w:val="auto"/>
          <w:sz w:val="22"/>
          <w:szCs w:val="22"/>
        </w:rPr>
        <w:t>Work with the Head of Insight and Customer Experience Manager to perform data matching exercises and interrogate data to support the business, validate workflows and identify issues.</w:t>
      </w:r>
    </w:p>
    <w:p w:rsidR="008F570E" w:rsidRPr="00EA00E7" w:rsidRDefault="008F570E" w:rsidP="008F570E">
      <w:pPr>
        <w:pStyle w:val="Default"/>
        <w:rPr>
          <w:rFonts w:ascii="Gotham Rounded Book" w:hAnsi="Gotham Rounded Book"/>
          <w:bCs/>
          <w:color w:val="auto"/>
          <w:sz w:val="22"/>
          <w:szCs w:val="22"/>
        </w:rPr>
      </w:pPr>
    </w:p>
    <w:p w:rsidR="008F570E" w:rsidRPr="00EA00E7" w:rsidRDefault="008F570E" w:rsidP="008F570E">
      <w:pPr>
        <w:pStyle w:val="Default"/>
        <w:rPr>
          <w:rFonts w:ascii="Gotham Rounded Book" w:hAnsi="Gotham Rounded Book"/>
          <w:bCs/>
          <w:color w:val="auto"/>
          <w:sz w:val="22"/>
          <w:szCs w:val="22"/>
        </w:rPr>
      </w:pPr>
      <w:r w:rsidRPr="00EA00E7">
        <w:rPr>
          <w:rFonts w:ascii="Gotham Rounded Book" w:hAnsi="Gotham Rounded Book"/>
          <w:bCs/>
          <w:color w:val="auto"/>
          <w:sz w:val="22"/>
          <w:szCs w:val="22"/>
        </w:rPr>
        <w:t xml:space="preserve">Oversee the </w:t>
      </w:r>
      <w:proofErr w:type="spellStart"/>
      <w:r w:rsidRPr="00EA00E7">
        <w:rPr>
          <w:rFonts w:ascii="Gotham Rounded Book" w:hAnsi="Gotham Rounded Book"/>
          <w:bCs/>
          <w:color w:val="auto"/>
          <w:sz w:val="22"/>
          <w:szCs w:val="22"/>
        </w:rPr>
        <w:t>on-boarding</w:t>
      </w:r>
      <w:proofErr w:type="spellEnd"/>
      <w:r w:rsidRPr="00EA00E7">
        <w:rPr>
          <w:rFonts w:ascii="Gotham Rounded Book" w:hAnsi="Gotham Rounded Book"/>
          <w:bCs/>
          <w:color w:val="auto"/>
          <w:sz w:val="22"/>
          <w:szCs w:val="22"/>
        </w:rPr>
        <w:t xml:space="preserve"> and off-boarding internal data platform users, control access permissions, privileges and provide ongoing support</w:t>
      </w:r>
    </w:p>
    <w:p w:rsidR="008F570E" w:rsidRPr="00EA00E7" w:rsidRDefault="008F570E" w:rsidP="008F570E">
      <w:pPr>
        <w:pStyle w:val="Default"/>
        <w:rPr>
          <w:rFonts w:ascii="Gotham Rounded Book" w:hAnsi="Gotham Rounded Book"/>
          <w:bCs/>
          <w:color w:val="auto"/>
          <w:sz w:val="22"/>
          <w:szCs w:val="22"/>
        </w:rPr>
      </w:pPr>
    </w:p>
    <w:p w:rsidR="008F570E" w:rsidRPr="00EA00E7" w:rsidRDefault="008F570E" w:rsidP="008F570E">
      <w:pPr>
        <w:pStyle w:val="Default"/>
        <w:rPr>
          <w:rFonts w:ascii="Gotham Rounded Book" w:hAnsi="Gotham Rounded Book"/>
          <w:bCs/>
          <w:color w:val="auto"/>
          <w:sz w:val="22"/>
          <w:szCs w:val="22"/>
        </w:rPr>
      </w:pPr>
      <w:r w:rsidRPr="00EA00E7">
        <w:rPr>
          <w:rFonts w:ascii="Gotham Rounded Book" w:eastAsia="Times New Roman" w:hAnsi="Gotham Rounded Book"/>
          <w:sz w:val="22"/>
          <w:szCs w:val="22"/>
          <w:lang w:eastAsia="en-GB"/>
        </w:rPr>
        <w:t>Create and implement data analysis reporting and advice in relation to relevant policies, guidelines, procedures and work methods. Ensure that the guidelines and work methods are maintained and put into daily practice and monitor adherence to policies and guidelines ensuring adequate measures.</w:t>
      </w:r>
    </w:p>
    <w:p w:rsidR="008F570E" w:rsidRPr="00EA00E7" w:rsidRDefault="008F570E" w:rsidP="008F570E">
      <w:pPr>
        <w:pStyle w:val="Default"/>
        <w:rPr>
          <w:rFonts w:ascii="Gotham Rounded Book" w:hAnsi="Gotham Rounded Book"/>
          <w:bCs/>
          <w:color w:val="auto"/>
          <w:sz w:val="22"/>
          <w:szCs w:val="22"/>
        </w:rPr>
      </w:pPr>
    </w:p>
    <w:p w:rsidR="008F570E" w:rsidRPr="00EA00E7" w:rsidRDefault="008F570E" w:rsidP="008F570E">
      <w:pPr>
        <w:pStyle w:val="Default"/>
        <w:rPr>
          <w:rFonts w:ascii="Gotham Rounded Book" w:hAnsi="Gotham Rounded Book"/>
          <w:color w:val="auto"/>
          <w:sz w:val="22"/>
          <w:szCs w:val="22"/>
        </w:rPr>
      </w:pPr>
      <w:r w:rsidRPr="00EA00E7">
        <w:rPr>
          <w:rFonts w:ascii="Gotham Rounded Book" w:hAnsi="Gotham Rounded Book"/>
          <w:b/>
          <w:bCs/>
          <w:color w:val="auto"/>
          <w:sz w:val="22"/>
          <w:szCs w:val="22"/>
        </w:rPr>
        <w:t xml:space="preserve">Data Protection </w:t>
      </w:r>
    </w:p>
    <w:p w:rsidR="008F570E" w:rsidRPr="00EA00E7" w:rsidRDefault="008F570E" w:rsidP="008F570E">
      <w:pPr>
        <w:pStyle w:val="Default"/>
        <w:rPr>
          <w:rFonts w:ascii="Gotham Rounded Book" w:hAnsi="Gotham Rounded Book"/>
          <w:color w:val="auto"/>
          <w:sz w:val="22"/>
          <w:szCs w:val="22"/>
        </w:rPr>
      </w:pPr>
    </w:p>
    <w:p w:rsidR="008F570E" w:rsidRPr="00EA00E7" w:rsidRDefault="008F570E" w:rsidP="008F570E">
      <w:pPr>
        <w:pStyle w:val="Default"/>
        <w:rPr>
          <w:rFonts w:ascii="Gotham Rounded Book" w:hAnsi="Gotham Rounded Book"/>
          <w:color w:val="auto"/>
          <w:sz w:val="22"/>
          <w:szCs w:val="22"/>
        </w:rPr>
      </w:pPr>
      <w:r w:rsidRPr="00EA00E7">
        <w:rPr>
          <w:rFonts w:ascii="Gotham Rounded Book" w:hAnsi="Gotham Rounded Book"/>
          <w:color w:val="auto"/>
          <w:sz w:val="22"/>
          <w:szCs w:val="22"/>
        </w:rPr>
        <w:t xml:space="preserve">Maintain knowledge of data protection law and practices, as well as other professional qualities, to ensure that England Netball complies with the GDPR and other Data protection legislation. </w:t>
      </w:r>
    </w:p>
    <w:p w:rsidR="008F570E" w:rsidRPr="00EA00E7" w:rsidRDefault="008F570E" w:rsidP="008F570E">
      <w:pPr>
        <w:pStyle w:val="Default"/>
        <w:rPr>
          <w:rFonts w:ascii="Gotham Rounded Book" w:hAnsi="Gotham Rounded Book"/>
          <w:color w:val="auto"/>
          <w:sz w:val="22"/>
          <w:szCs w:val="22"/>
        </w:rPr>
      </w:pPr>
    </w:p>
    <w:p w:rsidR="008F570E" w:rsidRPr="00EA00E7" w:rsidRDefault="008F570E" w:rsidP="008F570E">
      <w:pPr>
        <w:pStyle w:val="Default"/>
        <w:rPr>
          <w:rFonts w:ascii="Gotham Rounded Book" w:hAnsi="Gotham Rounded Book"/>
          <w:color w:val="auto"/>
          <w:sz w:val="22"/>
          <w:szCs w:val="22"/>
        </w:rPr>
      </w:pPr>
      <w:r w:rsidRPr="00EA00E7">
        <w:rPr>
          <w:rFonts w:ascii="Gotham Rounded Book" w:hAnsi="Gotham Rounded Book"/>
          <w:color w:val="auto"/>
          <w:sz w:val="22"/>
          <w:szCs w:val="22"/>
        </w:rPr>
        <w:t>Ensure the digital security and safeguarding are at the heart of all digital infrastructure design and delivery.</w:t>
      </w:r>
    </w:p>
    <w:p w:rsidR="008F570E" w:rsidRPr="00EA00E7" w:rsidRDefault="008F570E" w:rsidP="008F570E">
      <w:pPr>
        <w:pStyle w:val="Default"/>
        <w:rPr>
          <w:rFonts w:ascii="Gotham Rounded Book" w:hAnsi="Gotham Rounded Book"/>
          <w:color w:val="auto"/>
          <w:sz w:val="22"/>
          <w:szCs w:val="22"/>
        </w:rPr>
      </w:pPr>
    </w:p>
    <w:p w:rsidR="008F570E" w:rsidRPr="00EA00E7" w:rsidRDefault="008F570E" w:rsidP="008F570E">
      <w:pPr>
        <w:pStyle w:val="Default"/>
        <w:rPr>
          <w:rFonts w:ascii="Gotham Rounded Book" w:hAnsi="Gotham Rounded Book"/>
          <w:color w:val="auto"/>
          <w:sz w:val="22"/>
          <w:szCs w:val="22"/>
        </w:rPr>
      </w:pPr>
      <w:r w:rsidRPr="00EA00E7">
        <w:rPr>
          <w:rFonts w:ascii="Gotham Rounded Book" w:hAnsi="Gotham Rounded Book"/>
          <w:color w:val="auto"/>
          <w:sz w:val="22"/>
          <w:szCs w:val="22"/>
        </w:rPr>
        <w:t>Maintain and adhere to data standards, information security and operational privacy policies and plan and schedule regular data processing audits.</w:t>
      </w:r>
    </w:p>
    <w:p w:rsidR="008F570E" w:rsidRPr="00EA00E7" w:rsidRDefault="008F570E" w:rsidP="008F570E">
      <w:pPr>
        <w:pStyle w:val="Default"/>
        <w:rPr>
          <w:rFonts w:ascii="Gotham Rounded Book" w:hAnsi="Gotham Rounded Book"/>
          <w:b/>
          <w:bCs/>
          <w:color w:val="auto"/>
          <w:sz w:val="22"/>
          <w:szCs w:val="22"/>
        </w:rPr>
      </w:pPr>
    </w:p>
    <w:p w:rsidR="008F570E" w:rsidRPr="00EA00E7" w:rsidRDefault="008F570E" w:rsidP="008F570E">
      <w:pPr>
        <w:pStyle w:val="Default"/>
        <w:rPr>
          <w:rFonts w:ascii="Gotham Rounded Book" w:hAnsi="Gotham Rounded Book"/>
          <w:color w:val="auto"/>
          <w:sz w:val="22"/>
          <w:szCs w:val="22"/>
        </w:rPr>
      </w:pPr>
      <w:r w:rsidRPr="00EA00E7">
        <w:rPr>
          <w:rFonts w:ascii="Gotham Rounded Book" w:hAnsi="Gotham Rounded Book"/>
          <w:b/>
          <w:bCs/>
          <w:color w:val="auto"/>
          <w:sz w:val="22"/>
          <w:szCs w:val="22"/>
        </w:rPr>
        <w:t xml:space="preserve">Other </w:t>
      </w:r>
    </w:p>
    <w:p w:rsidR="008F570E" w:rsidRPr="00EA00E7" w:rsidRDefault="008F570E" w:rsidP="008F570E">
      <w:pPr>
        <w:pStyle w:val="Default"/>
        <w:rPr>
          <w:rFonts w:ascii="Gotham Rounded Book" w:hAnsi="Gotham Rounded Book"/>
          <w:color w:val="auto"/>
          <w:sz w:val="22"/>
          <w:szCs w:val="22"/>
        </w:rPr>
      </w:pPr>
    </w:p>
    <w:p w:rsidR="008F570E" w:rsidRPr="00EA00E7" w:rsidRDefault="008F570E" w:rsidP="008F570E">
      <w:pPr>
        <w:pStyle w:val="Default"/>
        <w:rPr>
          <w:rFonts w:ascii="Gotham Rounded Book" w:hAnsi="Gotham Rounded Book"/>
          <w:color w:val="auto"/>
          <w:sz w:val="22"/>
          <w:szCs w:val="22"/>
        </w:rPr>
      </w:pPr>
      <w:r w:rsidRPr="00EA00E7">
        <w:rPr>
          <w:rFonts w:ascii="Gotham Rounded Book" w:hAnsi="Gotham Rounded Book"/>
          <w:color w:val="auto"/>
          <w:sz w:val="22"/>
          <w:szCs w:val="22"/>
        </w:rPr>
        <w:t xml:space="preserve">Prepare regular progress reports, updates and action plans for internal department communication, the EN Executive Team and EN Board as required. </w:t>
      </w:r>
    </w:p>
    <w:p w:rsidR="008F570E" w:rsidRPr="00EA00E7" w:rsidRDefault="008F570E" w:rsidP="008F570E">
      <w:pPr>
        <w:pStyle w:val="Default"/>
        <w:rPr>
          <w:rFonts w:ascii="Gotham Rounded Book" w:hAnsi="Gotham Rounded Book"/>
          <w:color w:val="auto"/>
          <w:sz w:val="22"/>
          <w:szCs w:val="22"/>
        </w:rPr>
      </w:pPr>
    </w:p>
    <w:p w:rsidR="008F570E" w:rsidRPr="00EA00E7" w:rsidRDefault="008F570E" w:rsidP="008F570E">
      <w:pPr>
        <w:pStyle w:val="Default"/>
        <w:rPr>
          <w:rFonts w:ascii="Gotham Rounded Book" w:hAnsi="Gotham Rounded Book"/>
          <w:color w:val="auto"/>
          <w:sz w:val="22"/>
          <w:szCs w:val="22"/>
        </w:rPr>
      </w:pPr>
      <w:r w:rsidRPr="00EA00E7">
        <w:rPr>
          <w:rFonts w:ascii="Gotham Rounded Book" w:hAnsi="Gotham Rounded Book"/>
          <w:color w:val="auto"/>
          <w:sz w:val="22"/>
          <w:szCs w:val="22"/>
        </w:rPr>
        <w:lastRenderedPageBreak/>
        <w:t xml:space="preserve">Manage and monitor a budget to support the delivery and maintenance </w:t>
      </w:r>
      <w:proofErr w:type="gramStart"/>
      <w:r w:rsidRPr="00EA00E7">
        <w:rPr>
          <w:rFonts w:ascii="Gotham Rounded Book" w:hAnsi="Gotham Rounded Book"/>
          <w:color w:val="auto"/>
          <w:sz w:val="22"/>
          <w:szCs w:val="22"/>
        </w:rPr>
        <w:t>of  effective</w:t>
      </w:r>
      <w:proofErr w:type="gramEnd"/>
      <w:r w:rsidRPr="00EA00E7">
        <w:rPr>
          <w:rFonts w:ascii="Gotham Rounded Book" w:hAnsi="Gotham Rounded Book"/>
          <w:color w:val="auto"/>
          <w:sz w:val="22"/>
          <w:szCs w:val="22"/>
        </w:rPr>
        <w:t xml:space="preserve"> digital infrastructure. </w:t>
      </w:r>
    </w:p>
    <w:p w:rsidR="008F570E" w:rsidRDefault="008F570E" w:rsidP="008F570E">
      <w:pPr>
        <w:pStyle w:val="Default"/>
        <w:rPr>
          <w:rFonts w:ascii="Gotham Rounded Book" w:hAnsi="Gotham Rounded Book"/>
          <w:b/>
          <w:bCs/>
          <w:color w:val="auto"/>
          <w:sz w:val="22"/>
          <w:szCs w:val="22"/>
        </w:rPr>
      </w:pPr>
    </w:p>
    <w:p w:rsidR="00E019B8" w:rsidRPr="00EA00E7" w:rsidRDefault="00E019B8" w:rsidP="008F570E">
      <w:pPr>
        <w:pStyle w:val="Default"/>
        <w:rPr>
          <w:rFonts w:ascii="Gotham Rounded Book" w:hAnsi="Gotham Rounded Book"/>
          <w:b/>
          <w:bCs/>
          <w:color w:val="auto"/>
          <w:sz w:val="22"/>
          <w:szCs w:val="22"/>
        </w:rPr>
      </w:pPr>
    </w:p>
    <w:p w:rsidR="002A7608" w:rsidRPr="00EA00E7" w:rsidRDefault="002A7608" w:rsidP="00E6204E">
      <w:pPr>
        <w:pStyle w:val="NoSpacing"/>
        <w:rPr>
          <w:rFonts w:ascii="Gotham Rounded Book" w:hAnsi="Gotham Rounded Book" w:cs="Arial"/>
          <w:b/>
          <w:lang w:val="en-US"/>
        </w:rPr>
      </w:pPr>
      <w:r w:rsidRPr="00EA00E7">
        <w:rPr>
          <w:rFonts w:ascii="Gotham Rounded Book" w:hAnsi="Gotham Rounded Book" w:cs="Arial"/>
          <w:b/>
          <w:lang w:val="en-US"/>
        </w:rPr>
        <w:t>General</w:t>
      </w:r>
    </w:p>
    <w:p w:rsidR="002A7608" w:rsidRPr="00EA00E7" w:rsidRDefault="002A7608" w:rsidP="00E6204E">
      <w:pPr>
        <w:pStyle w:val="NoSpacing"/>
        <w:rPr>
          <w:rFonts w:ascii="Gotham Rounded Book" w:hAnsi="Gotham Rounded Book" w:cs="Arial"/>
          <w:b/>
          <w:lang w:val="en-US"/>
        </w:rPr>
      </w:pPr>
    </w:p>
    <w:p w:rsidR="002A7608" w:rsidRPr="00EA00E7" w:rsidRDefault="002A7608" w:rsidP="00E6204E">
      <w:pPr>
        <w:pStyle w:val="NoSpacing"/>
        <w:rPr>
          <w:rFonts w:ascii="Gotham Rounded Book" w:hAnsi="Gotham Rounded Book" w:cs="Arial"/>
          <w:lang w:val="en-US"/>
        </w:rPr>
      </w:pPr>
      <w:r w:rsidRPr="00EA00E7">
        <w:rPr>
          <w:rFonts w:ascii="Gotham Rounded Book" w:hAnsi="Gotham Rounded Book" w:cs="Arial"/>
          <w:lang w:val="en-US"/>
        </w:rPr>
        <w:t>Attend meetings with</w:t>
      </w:r>
      <w:r w:rsidR="00C52083" w:rsidRPr="00EA00E7">
        <w:rPr>
          <w:rFonts w:ascii="Gotham Rounded Book" w:hAnsi="Gotham Rounded Book" w:cs="Arial"/>
          <w:lang w:val="en-US"/>
        </w:rPr>
        <w:t xml:space="preserve"> external stakeholders ensuring</w:t>
      </w:r>
      <w:r w:rsidRPr="00EA00E7">
        <w:rPr>
          <w:rFonts w:ascii="Gotham Rounded Book" w:hAnsi="Gotham Rounded Book" w:cs="Arial"/>
          <w:lang w:val="en-US"/>
        </w:rPr>
        <w:t xml:space="preserve"> you act as a positive role model, ambassador and advocate for the sport and the NGB, at all times nurturing and developing positive relationships that will promote and support the strategic development of England Netball.</w:t>
      </w:r>
    </w:p>
    <w:p w:rsidR="002A7608" w:rsidRPr="00EA00E7" w:rsidRDefault="002A7608" w:rsidP="00E6204E">
      <w:pPr>
        <w:pStyle w:val="NoSpacing"/>
        <w:rPr>
          <w:rFonts w:ascii="Gotham Rounded Book" w:hAnsi="Gotham Rounded Book" w:cs="Arial"/>
          <w:lang w:val="en-US"/>
        </w:rPr>
      </w:pPr>
    </w:p>
    <w:p w:rsidR="002A7608" w:rsidRPr="00EA00E7" w:rsidRDefault="002A7608" w:rsidP="00E6204E">
      <w:pPr>
        <w:pStyle w:val="NoSpacing"/>
        <w:rPr>
          <w:rFonts w:ascii="Gotham Rounded Book" w:hAnsi="Gotham Rounded Book" w:cs="Arial"/>
          <w:lang w:val="en-US"/>
        </w:rPr>
      </w:pPr>
      <w:r w:rsidRPr="00EA00E7">
        <w:rPr>
          <w:rFonts w:ascii="Gotham Rounded Book" w:hAnsi="Gotham Rounded Book" w:cs="Arial"/>
          <w:lang w:val="en-US"/>
        </w:rPr>
        <w:t>Respect and promote the spirit and intentions of England Netball’s Safeguarding and Protecting Young People in Netball policy.</w:t>
      </w:r>
    </w:p>
    <w:p w:rsidR="002A7608" w:rsidRPr="00EA00E7" w:rsidRDefault="002A7608" w:rsidP="00E6204E">
      <w:pPr>
        <w:pStyle w:val="NoSpacing"/>
        <w:rPr>
          <w:rFonts w:ascii="Gotham Rounded Book" w:hAnsi="Gotham Rounded Book" w:cs="Arial"/>
          <w:lang w:val="en-US"/>
        </w:rPr>
      </w:pPr>
    </w:p>
    <w:p w:rsidR="002A7608" w:rsidRPr="00EA00E7" w:rsidRDefault="00E02729" w:rsidP="00E6204E">
      <w:pPr>
        <w:pStyle w:val="NoSpacing"/>
        <w:rPr>
          <w:rFonts w:ascii="Gotham Rounded Book" w:hAnsi="Gotham Rounded Book" w:cs="Arial"/>
          <w:lang w:val="en-US"/>
        </w:rPr>
      </w:pPr>
      <w:r w:rsidRPr="00EA00E7">
        <w:rPr>
          <w:rFonts w:ascii="Gotham Rounded Book" w:hAnsi="Gotham Rounded Book" w:cs="Arial"/>
          <w:lang w:val="en-US"/>
        </w:rPr>
        <w:t>Actively role model</w:t>
      </w:r>
      <w:r w:rsidR="002A7608" w:rsidRPr="00EA00E7">
        <w:rPr>
          <w:rFonts w:ascii="Gotham Rounded Book" w:hAnsi="Gotham Rounded Book" w:cs="Arial"/>
          <w:lang w:val="en-US"/>
        </w:rPr>
        <w:t xml:space="preserve"> Engl</w:t>
      </w:r>
      <w:r w:rsidRPr="00EA00E7">
        <w:rPr>
          <w:rFonts w:ascii="Gotham Rounded Book" w:hAnsi="Gotham Rounded Book" w:cs="Arial"/>
          <w:lang w:val="en-US"/>
        </w:rPr>
        <w:t>and Netball Equality, Diversity &amp; Inclusion policy ensuring it is at the forefront of how we work.</w:t>
      </w:r>
    </w:p>
    <w:p w:rsidR="002A7608" w:rsidRPr="00EA00E7" w:rsidRDefault="002A7608" w:rsidP="00E6204E">
      <w:pPr>
        <w:pStyle w:val="NoSpacing"/>
        <w:rPr>
          <w:rFonts w:ascii="Gotham Rounded Book" w:hAnsi="Gotham Rounded Book" w:cs="Arial"/>
          <w:lang w:val="en-US"/>
        </w:rPr>
      </w:pPr>
    </w:p>
    <w:p w:rsidR="002A7608" w:rsidRPr="00EA00E7" w:rsidRDefault="002A7608" w:rsidP="00E6204E">
      <w:pPr>
        <w:pStyle w:val="NoSpacing"/>
        <w:rPr>
          <w:rFonts w:ascii="Gotham Rounded Book" w:hAnsi="Gotham Rounded Book" w:cs="Arial"/>
          <w:lang w:val="en-US"/>
        </w:rPr>
      </w:pPr>
      <w:r w:rsidRPr="00EA00E7">
        <w:rPr>
          <w:rFonts w:ascii="Gotham Rounded Book" w:hAnsi="Gotham Rounded Book" w:cs="Arial"/>
          <w:lang w:val="en-US"/>
        </w:rPr>
        <w:t>Undertake any other duties as may be required from time to time that are consistent with the responsibilities of the post and the needs of England Netball.</w:t>
      </w:r>
    </w:p>
    <w:p w:rsidR="00533F94" w:rsidRPr="00EA00E7" w:rsidRDefault="00533F94" w:rsidP="00E6204E">
      <w:pPr>
        <w:pStyle w:val="NoSpacing"/>
        <w:rPr>
          <w:rFonts w:ascii="Gotham Rounded Book" w:hAnsi="Gotham Rounded Book" w:cs="Arial"/>
        </w:rPr>
      </w:pPr>
    </w:p>
    <w:p w:rsidR="002A7608" w:rsidRPr="00EA00E7" w:rsidRDefault="00E6204E" w:rsidP="002A7608">
      <w:pPr>
        <w:rPr>
          <w:rFonts w:ascii="Gotham Rounded Book" w:hAnsi="Gotham Rounded Book" w:cs="Arial"/>
          <w:b/>
        </w:rPr>
      </w:pPr>
      <w:r w:rsidRPr="00EA00E7">
        <w:rPr>
          <w:rFonts w:ascii="Gotham Rounded Book" w:hAnsi="Gotham Rounded Book" w:cs="Arial"/>
          <w:b/>
        </w:rPr>
        <w:t>The Person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6168"/>
        <w:gridCol w:w="1276"/>
      </w:tblGrid>
      <w:tr w:rsidR="00701C71" w:rsidRPr="00EA00E7" w:rsidTr="005A61AB">
        <w:trPr>
          <w:trHeight w:val="639"/>
        </w:trPr>
        <w:tc>
          <w:tcPr>
            <w:tcW w:w="1907" w:type="dxa"/>
            <w:tcBorders>
              <w:top w:val="single" w:sz="4" w:space="0" w:color="auto"/>
              <w:left w:val="single" w:sz="4" w:space="0" w:color="auto"/>
              <w:bottom w:val="single" w:sz="4" w:space="0" w:color="auto"/>
              <w:right w:val="single" w:sz="4" w:space="0" w:color="auto"/>
            </w:tcBorders>
          </w:tcPr>
          <w:p w:rsidR="00701C71" w:rsidRPr="00EA00E7" w:rsidRDefault="00701C71" w:rsidP="006B7CB0">
            <w:pPr>
              <w:ind w:right="-180"/>
              <w:jc w:val="center"/>
              <w:rPr>
                <w:rFonts w:ascii="Gotham Rounded Book" w:hAnsi="Gotham Rounded Book" w:cs="Arial"/>
                <w:b/>
                <w:i/>
                <w:u w:val="single"/>
              </w:rPr>
            </w:pPr>
          </w:p>
        </w:tc>
        <w:tc>
          <w:tcPr>
            <w:tcW w:w="6168" w:type="dxa"/>
            <w:tcBorders>
              <w:top w:val="single" w:sz="4" w:space="0" w:color="auto"/>
              <w:left w:val="single" w:sz="4" w:space="0" w:color="auto"/>
              <w:bottom w:val="single" w:sz="4" w:space="0" w:color="auto"/>
              <w:right w:val="single" w:sz="4" w:space="0" w:color="auto"/>
            </w:tcBorders>
          </w:tcPr>
          <w:p w:rsidR="00701C71" w:rsidRPr="00EA00E7" w:rsidRDefault="00701C71" w:rsidP="002A7608">
            <w:pPr>
              <w:ind w:right="-180"/>
              <w:rPr>
                <w:rFonts w:ascii="Gotham Rounded Book" w:hAnsi="Gotham Rounded Book" w:cs="Arial"/>
                <w:b/>
                <w:u w:val="single"/>
              </w:rPr>
            </w:pPr>
            <w:r w:rsidRPr="00EA00E7">
              <w:rPr>
                <w:rFonts w:ascii="Gotham Rounded Book" w:hAnsi="Gotham Rounded Book" w:cs="Arial"/>
                <w:b/>
                <w:u w:val="single"/>
              </w:rPr>
              <w:t>Description</w:t>
            </w:r>
          </w:p>
        </w:tc>
        <w:tc>
          <w:tcPr>
            <w:tcW w:w="1276" w:type="dxa"/>
            <w:tcBorders>
              <w:top w:val="single" w:sz="4" w:space="0" w:color="auto"/>
              <w:left w:val="single" w:sz="4" w:space="0" w:color="auto"/>
              <w:bottom w:val="single" w:sz="4" w:space="0" w:color="auto"/>
              <w:right w:val="single" w:sz="4" w:space="0" w:color="auto"/>
            </w:tcBorders>
          </w:tcPr>
          <w:p w:rsidR="00E02729" w:rsidRPr="00EA00E7" w:rsidRDefault="00701C71" w:rsidP="00E02729">
            <w:pPr>
              <w:ind w:right="-180"/>
              <w:rPr>
                <w:rFonts w:ascii="Gotham Rounded Book" w:hAnsi="Gotham Rounded Book" w:cs="Arial"/>
                <w:b/>
                <w:u w:val="single"/>
              </w:rPr>
            </w:pPr>
            <w:r w:rsidRPr="00EA00E7">
              <w:rPr>
                <w:rFonts w:ascii="Gotham Rounded Book" w:hAnsi="Gotham Rounded Book" w:cs="Arial"/>
                <w:b/>
                <w:u w:val="single"/>
              </w:rPr>
              <w:t>Essential</w:t>
            </w:r>
            <w:r w:rsidR="00E02729" w:rsidRPr="00EA00E7">
              <w:rPr>
                <w:rFonts w:ascii="Gotham Rounded Book" w:hAnsi="Gotham Rounded Book" w:cs="Arial"/>
                <w:b/>
                <w:u w:val="single"/>
              </w:rPr>
              <w:t xml:space="preserve"> (E)</w:t>
            </w:r>
            <w:r w:rsidRPr="00EA00E7">
              <w:rPr>
                <w:rFonts w:ascii="Gotham Rounded Book" w:hAnsi="Gotham Rounded Book" w:cs="Arial"/>
                <w:b/>
                <w:u w:val="single"/>
              </w:rPr>
              <w:t>/</w:t>
            </w:r>
          </w:p>
          <w:p w:rsidR="00701C71" w:rsidRPr="00EA00E7" w:rsidRDefault="00701C71" w:rsidP="00E02729">
            <w:pPr>
              <w:ind w:right="-180"/>
              <w:rPr>
                <w:rFonts w:ascii="Gotham Rounded Book" w:hAnsi="Gotham Rounded Book" w:cs="Arial"/>
                <w:b/>
                <w:u w:val="single"/>
              </w:rPr>
            </w:pPr>
            <w:r w:rsidRPr="00EA00E7">
              <w:rPr>
                <w:rFonts w:ascii="Gotham Rounded Book" w:hAnsi="Gotham Rounded Book" w:cs="Arial"/>
                <w:b/>
                <w:u w:val="single"/>
              </w:rPr>
              <w:t>Desirable</w:t>
            </w:r>
            <w:r w:rsidR="00E02729" w:rsidRPr="00EA00E7">
              <w:rPr>
                <w:rFonts w:ascii="Gotham Rounded Book" w:hAnsi="Gotham Rounded Book" w:cs="Arial"/>
                <w:b/>
                <w:u w:val="single"/>
              </w:rPr>
              <w:t xml:space="preserve"> (D)</w:t>
            </w:r>
          </w:p>
        </w:tc>
      </w:tr>
      <w:tr w:rsidR="00701C71" w:rsidRPr="00EA00E7" w:rsidTr="005A61AB">
        <w:tc>
          <w:tcPr>
            <w:tcW w:w="1907" w:type="dxa"/>
            <w:tcBorders>
              <w:top w:val="single" w:sz="4" w:space="0" w:color="auto"/>
              <w:left w:val="single" w:sz="4" w:space="0" w:color="auto"/>
              <w:bottom w:val="single" w:sz="4" w:space="0" w:color="auto"/>
              <w:right w:val="single" w:sz="4" w:space="0" w:color="auto"/>
            </w:tcBorders>
          </w:tcPr>
          <w:p w:rsidR="00701C71" w:rsidRPr="00EA00E7" w:rsidRDefault="00701C71" w:rsidP="006B7CB0">
            <w:pPr>
              <w:ind w:right="-180"/>
              <w:rPr>
                <w:rFonts w:ascii="Gotham Rounded Book" w:hAnsi="Gotham Rounded Book" w:cs="Arial"/>
                <w:b/>
                <w:u w:val="single"/>
              </w:rPr>
            </w:pPr>
            <w:r w:rsidRPr="00EA00E7">
              <w:rPr>
                <w:rFonts w:ascii="Gotham Rounded Book" w:hAnsi="Gotham Rounded Book" w:cs="Arial"/>
                <w:b/>
                <w:u w:val="single"/>
              </w:rPr>
              <w:t xml:space="preserve">Skills/Abilities/ Knowledge </w:t>
            </w:r>
          </w:p>
          <w:p w:rsidR="00701C71" w:rsidRPr="00EA00E7" w:rsidRDefault="00701C71" w:rsidP="006B7CB0">
            <w:pPr>
              <w:ind w:right="-180"/>
              <w:rPr>
                <w:rFonts w:ascii="Gotham Rounded Book" w:hAnsi="Gotham Rounded Book" w:cs="Arial"/>
                <w:b/>
              </w:rPr>
            </w:pPr>
          </w:p>
        </w:tc>
        <w:tc>
          <w:tcPr>
            <w:tcW w:w="6168" w:type="dxa"/>
            <w:tcBorders>
              <w:top w:val="single" w:sz="4" w:space="0" w:color="auto"/>
              <w:left w:val="single" w:sz="4" w:space="0" w:color="auto"/>
              <w:bottom w:val="single" w:sz="4" w:space="0" w:color="auto"/>
              <w:right w:val="single" w:sz="4" w:space="0" w:color="auto"/>
            </w:tcBorders>
          </w:tcPr>
          <w:p w:rsidR="008F570E" w:rsidRPr="00EA00E7" w:rsidRDefault="008F570E" w:rsidP="008F570E">
            <w:pPr>
              <w:pStyle w:val="Default"/>
              <w:numPr>
                <w:ilvl w:val="0"/>
                <w:numId w:val="3"/>
              </w:numPr>
              <w:rPr>
                <w:rFonts w:ascii="Gotham Rounded Book" w:hAnsi="Gotham Rounded Book"/>
                <w:bCs/>
                <w:color w:val="auto"/>
                <w:sz w:val="22"/>
                <w:szCs w:val="22"/>
              </w:rPr>
            </w:pPr>
            <w:r w:rsidRPr="00EA00E7">
              <w:rPr>
                <w:rFonts w:ascii="Gotham Rounded Book" w:hAnsi="Gotham Rounded Book"/>
                <w:bCs/>
                <w:color w:val="auto"/>
                <w:sz w:val="22"/>
                <w:szCs w:val="22"/>
              </w:rPr>
              <w:t xml:space="preserve">Strong demonstrable technical ICT knowledge </w:t>
            </w:r>
          </w:p>
          <w:p w:rsidR="008F570E" w:rsidRPr="00EA00E7" w:rsidRDefault="008F570E" w:rsidP="008F570E">
            <w:pPr>
              <w:pStyle w:val="Default"/>
              <w:numPr>
                <w:ilvl w:val="0"/>
                <w:numId w:val="3"/>
              </w:numPr>
              <w:rPr>
                <w:rFonts w:ascii="Gotham Rounded Book" w:hAnsi="Gotham Rounded Book"/>
                <w:bCs/>
                <w:color w:val="auto"/>
                <w:sz w:val="22"/>
                <w:szCs w:val="22"/>
              </w:rPr>
            </w:pPr>
            <w:r w:rsidRPr="00EA00E7">
              <w:rPr>
                <w:rFonts w:ascii="Gotham Rounded Book" w:hAnsi="Gotham Rounded Book"/>
                <w:bCs/>
                <w:color w:val="auto"/>
                <w:sz w:val="22"/>
                <w:szCs w:val="22"/>
              </w:rPr>
              <w:t>Methodical, detail orientated and process driven</w:t>
            </w:r>
          </w:p>
          <w:p w:rsidR="008F570E" w:rsidRPr="00EA00E7" w:rsidRDefault="008F570E" w:rsidP="008F570E">
            <w:pPr>
              <w:pStyle w:val="Default"/>
              <w:numPr>
                <w:ilvl w:val="0"/>
                <w:numId w:val="3"/>
              </w:numPr>
              <w:rPr>
                <w:rFonts w:ascii="Gotham Rounded Book" w:hAnsi="Gotham Rounded Book"/>
                <w:bCs/>
                <w:color w:val="auto"/>
                <w:sz w:val="22"/>
                <w:szCs w:val="22"/>
              </w:rPr>
            </w:pPr>
            <w:r w:rsidRPr="00EA00E7">
              <w:rPr>
                <w:rFonts w:ascii="Gotham Rounded Book" w:hAnsi="Gotham Rounded Book"/>
                <w:bCs/>
                <w:color w:val="auto"/>
                <w:sz w:val="22"/>
                <w:szCs w:val="22"/>
              </w:rPr>
              <w:t>Innovative, systematic and logical approach to problem solving</w:t>
            </w:r>
          </w:p>
          <w:p w:rsidR="008F570E" w:rsidRPr="00A54E80" w:rsidRDefault="008F570E" w:rsidP="008F570E">
            <w:pPr>
              <w:pStyle w:val="Default"/>
              <w:numPr>
                <w:ilvl w:val="0"/>
                <w:numId w:val="3"/>
              </w:numPr>
              <w:rPr>
                <w:rFonts w:ascii="Gotham Rounded Book" w:hAnsi="Gotham Rounded Book"/>
                <w:bCs/>
                <w:color w:val="auto"/>
                <w:sz w:val="22"/>
                <w:szCs w:val="22"/>
              </w:rPr>
            </w:pPr>
            <w:r w:rsidRPr="00EA00E7">
              <w:rPr>
                <w:rFonts w:ascii="Gotham Rounded Book" w:hAnsi="Gotham Rounded Book"/>
                <w:bCs/>
                <w:color w:val="auto"/>
                <w:sz w:val="22"/>
                <w:szCs w:val="22"/>
              </w:rPr>
              <w:t>Ability to build relationships with colleagues across the organisation</w:t>
            </w:r>
            <w:r w:rsidR="000A7D9B" w:rsidRPr="00EA00E7">
              <w:rPr>
                <w:rFonts w:ascii="Gotham Rounded Book" w:hAnsi="Gotham Rounded Book"/>
                <w:bCs/>
                <w:color w:val="auto"/>
                <w:sz w:val="22"/>
                <w:szCs w:val="22"/>
              </w:rPr>
              <w:t xml:space="preserve">, </w:t>
            </w:r>
            <w:r w:rsidR="00A54E80">
              <w:rPr>
                <w:rFonts w:ascii="Gotham Rounded Book" w:hAnsi="Gotham Rounded Book"/>
                <w:bCs/>
                <w:color w:val="auto"/>
                <w:sz w:val="22"/>
                <w:szCs w:val="22"/>
              </w:rPr>
              <w:t>and  partners</w:t>
            </w:r>
          </w:p>
          <w:p w:rsidR="008F570E" w:rsidRPr="00EA00E7" w:rsidRDefault="008F570E" w:rsidP="000A7D9B">
            <w:pPr>
              <w:pStyle w:val="Default"/>
              <w:numPr>
                <w:ilvl w:val="0"/>
                <w:numId w:val="3"/>
              </w:numPr>
              <w:rPr>
                <w:rFonts w:ascii="Gotham Rounded Book" w:hAnsi="Gotham Rounded Book"/>
                <w:bCs/>
                <w:color w:val="auto"/>
                <w:sz w:val="22"/>
                <w:szCs w:val="22"/>
              </w:rPr>
            </w:pPr>
            <w:r w:rsidRPr="00EA00E7">
              <w:rPr>
                <w:rFonts w:ascii="Gotham Rounded Book" w:hAnsi="Gotham Rounded Book"/>
                <w:bCs/>
                <w:color w:val="auto"/>
                <w:sz w:val="22"/>
                <w:szCs w:val="22"/>
              </w:rPr>
              <w:t>Ability to provide clear and concise documentation to report results and progress</w:t>
            </w:r>
          </w:p>
          <w:p w:rsidR="00EA00E7" w:rsidRPr="00EA00E7" w:rsidRDefault="00EA00E7" w:rsidP="000A7D9B">
            <w:pPr>
              <w:pStyle w:val="Default"/>
              <w:numPr>
                <w:ilvl w:val="0"/>
                <w:numId w:val="3"/>
              </w:numPr>
              <w:rPr>
                <w:rFonts w:ascii="Gotham Rounded Book" w:hAnsi="Gotham Rounded Book"/>
                <w:bCs/>
                <w:color w:val="auto"/>
                <w:sz w:val="22"/>
                <w:szCs w:val="22"/>
              </w:rPr>
            </w:pPr>
            <w:r w:rsidRPr="00EA00E7">
              <w:rPr>
                <w:rFonts w:ascii="Gotham Rounded Book" w:hAnsi="Gotham Rounded Book"/>
                <w:bCs/>
                <w:color w:val="auto"/>
                <w:sz w:val="22"/>
                <w:szCs w:val="22"/>
              </w:rPr>
              <w:t>Knowledge of application of GDPR legislation</w:t>
            </w:r>
          </w:p>
          <w:p w:rsidR="00EA00E7" w:rsidRPr="00EA00E7" w:rsidRDefault="00EA00E7" w:rsidP="000A7D9B">
            <w:pPr>
              <w:pStyle w:val="Default"/>
              <w:numPr>
                <w:ilvl w:val="0"/>
                <w:numId w:val="3"/>
              </w:numPr>
              <w:rPr>
                <w:rFonts w:ascii="Gotham Rounded Book" w:hAnsi="Gotham Rounded Book"/>
                <w:bCs/>
                <w:color w:val="auto"/>
                <w:sz w:val="22"/>
                <w:szCs w:val="22"/>
              </w:rPr>
            </w:pPr>
            <w:r w:rsidRPr="00EA00E7">
              <w:rPr>
                <w:rFonts w:ascii="Gotham Rounded Book" w:hAnsi="Gotham Rounded Book"/>
                <w:bCs/>
                <w:color w:val="auto"/>
                <w:sz w:val="22"/>
                <w:szCs w:val="22"/>
              </w:rPr>
              <w:t>Data analysis and trend reporting</w:t>
            </w:r>
          </w:p>
        </w:tc>
        <w:tc>
          <w:tcPr>
            <w:tcW w:w="1276" w:type="dxa"/>
            <w:tcBorders>
              <w:top w:val="single" w:sz="4" w:space="0" w:color="auto"/>
              <w:left w:val="single" w:sz="4" w:space="0" w:color="auto"/>
              <w:bottom w:val="single" w:sz="4" w:space="0" w:color="auto"/>
              <w:right w:val="single" w:sz="4" w:space="0" w:color="auto"/>
            </w:tcBorders>
            <w:hideMark/>
          </w:tcPr>
          <w:p w:rsidR="00701C71"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EA00E7" w:rsidRPr="00EA00E7" w:rsidRDefault="00EA00E7"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EA00E7" w:rsidRDefault="00EA00E7" w:rsidP="00701C71">
            <w:pPr>
              <w:spacing w:after="0" w:line="240" w:lineRule="auto"/>
              <w:ind w:left="360"/>
              <w:rPr>
                <w:rFonts w:ascii="Gotham Rounded Book" w:hAnsi="Gotham Rounded Book" w:cs="Arial"/>
              </w:rPr>
            </w:pPr>
            <w:r w:rsidRPr="00EA00E7">
              <w:rPr>
                <w:rFonts w:ascii="Gotham Rounded Book" w:hAnsi="Gotham Rounded Book" w:cs="Arial"/>
              </w:rPr>
              <w:t>D</w:t>
            </w:r>
          </w:p>
          <w:p w:rsidR="0059065F" w:rsidRPr="00EA00E7" w:rsidRDefault="00A54E80" w:rsidP="00701C71">
            <w:pPr>
              <w:spacing w:after="0" w:line="240" w:lineRule="auto"/>
              <w:ind w:left="360"/>
              <w:rPr>
                <w:rFonts w:ascii="Gotham Rounded Book" w:hAnsi="Gotham Rounded Book" w:cs="Arial"/>
              </w:rPr>
            </w:pPr>
            <w:r>
              <w:rPr>
                <w:rFonts w:ascii="Gotham Rounded Book" w:hAnsi="Gotham Rounded Book" w:cs="Arial"/>
              </w:rPr>
              <w:t>D</w:t>
            </w:r>
          </w:p>
        </w:tc>
      </w:tr>
      <w:tr w:rsidR="00701C71" w:rsidRPr="00EA00E7" w:rsidTr="005A61AB">
        <w:trPr>
          <w:trHeight w:val="1443"/>
        </w:trPr>
        <w:tc>
          <w:tcPr>
            <w:tcW w:w="1907" w:type="dxa"/>
            <w:tcBorders>
              <w:top w:val="single" w:sz="4" w:space="0" w:color="auto"/>
              <w:left w:val="single" w:sz="4" w:space="0" w:color="auto"/>
              <w:bottom w:val="single" w:sz="4" w:space="0" w:color="auto"/>
              <w:right w:val="single" w:sz="4" w:space="0" w:color="auto"/>
            </w:tcBorders>
          </w:tcPr>
          <w:p w:rsidR="00E6204E" w:rsidRPr="00EA00E7" w:rsidRDefault="00E6204E" w:rsidP="00E6204E">
            <w:pPr>
              <w:ind w:right="-180"/>
              <w:rPr>
                <w:rFonts w:ascii="Gotham Rounded Book" w:hAnsi="Gotham Rounded Book" w:cs="Arial"/>
                <w:b/>
                <w:u w:val="single"/>
              </w:rPr>
            </w:pPr>
            <w:r w:rsidRPr="00EA00E7">
              <w:rPr>
                <w:rFonts w:ascii="Gotham Rounded Book" w:hAnsi="Gotham Rounded Book" w:cs="Arial"/>
                <w:b/>
                <w:u w:val="single"/>
              </w:rPr>
              <w:t>Experience</w:t>
            </w:r>
          </w:p>
          <w:p w:rsidR="00701C71" w:rsidRPr="00EA00E7" w:rsidRDefault="00701C71" w:rsidP="006B7CB0">
            <w:pPr>
              <w:ind w:right="-180"/>
              <w:rPr>
                <w:rFonts w:ascii="Gotham Rounded Book" w:hAnsi="Gotham Rounded Book" w:cs="Arial"/>
                <w:b/>
                <w:u w:val="single"/>
              </w:rPr>
            </w:pPr>
          </w:p>
        </w:tc>
        <w:tc>
          <w:tcPr>
            <w:tcW w:w="6168" w:type="dxa"/>
            <w:tcBorders>
              <w:top w:val="single" w:sz="4" w:space="0" w:color="auto"/>
              <w:left w:val="single" w:sz="4" w:space="0" w:color="auto"/>
              <w:bottom w:val="single" w:sz="4" w:space="0" w:color="auto"/>
              <w:right w:val="single" w:sz="4" w:space="0" w:color="auto"/>
            </w:tcBorders>
          </w:tcPr>
          <w:p w:rsidR="008F570E" w:rsidRPr="00EA00E7" w:rsidRDefault="008F570E" w:rsidP="008F570E">
            <w:pPr>
              <w:pStyle w:val="Default"/>
              <w:numPr>
                <w:ilvl w:val="0"/>
                <w:numId w:val="2"/>
              </w:numPr>
              <w:rPr>
                <w:rFonts w:ascii="Gotham Rounded Book" w:hAnsi="Gotham Rounded Book"/>
                <w:bCs/>
                <w:color w:val="auto"/>
                <w:sz w:val="22"/>
                <w:szCs w:val="22"/>
              </w:rPr>
            </w:pPr>
            <w:r w:rsidRPr="00EA00E7">
              <w:rPr>
                <w:rFonts w:ascii="Gotham Rounded Book" w:hAnsi="Gotham Rounded Book"/>
                <w:bCs/>
                <w:color w:val="auto"/>
                <w:sz w:val="22"/>
                <w:szCs w:val="22"/>
              </w:rPr>
              <w:t>Experience and proven track record of delivering business change / IT change / Digital Transformation projects</w:t>
            </w:r>
          </w:p>
          <w:p w:rsidR="008F570E" w:rsidRPr="00EA00E7" w:rsidRDefault="008F570E" w:rsidP="008F570E">
            <w:pPr>
              <w:pStyle w:val="Default"/>
              <w:numPr>
                <w:ilvl w:val="0"/>
                <w:numId w:val="2"/>
              </w:numPr>
              <w:rPr>
                <w:rFonts w:ascii="Gotham Rounded Book" w:hAnsi="Gotham Rounded Book"/>
                <w:bCs/>
                <w:color w:val="auto"/>
                <w:sz w:val="22"/>
                <w:szCs w:val="22"/>
              </w:rPr>
            </w:pPr>
            <w:r w:rsidRPr="00EA00E7">
              <w:rPr>
                <w:rFonts w:ascii="Gotham Rounded Book" w:hAnsi="Gotham Rounded Book"/>
                <w:bCs/>
                <w:color w:val="auto"/>
                <w:sz w:val="22"/>
                <w:szCs w:val="22"/>
              </w:rPr>
              <w:t>Project Management experience</w:t>
            </w:r>
          </w:p>
          <w:p w:rsidR="008F570E" w:rsidRPr="00EA00E7" w:rsidRDefault="008F570E" w:rsidP="008F570E">
            <w:pPr>
              <w:pStyle w:val="Default"/>
              <w:numPr>
                <w:ilvl w:val="0"/>
                <w:numId w:val="2"/>
              </w:numPr>
              <w:rPr>
                <w:rFonts w:ascii="Gotham Rounded Book" w:hAnsi="Gotham Rounded Book"/>
                <w:bCs/>
                <w:color w:val="auto"/>
                <w:sz w:val="22"/>
                <w:szCs w:val="22"/>
              </w:rPr>
            </w:pPr>
            <w:r w:rsidRPr="00EA00E7">
              <w:rPr>
                <w:rFonts w:ascii="Gotham Rounded Book" w:hAnsi="Gotham Rounded Book"/>
                <w:bCs/>
                <w:color w:val="auto"/>
                <w:sz w:val="22"/>
                <w:szCs w:val="22"/>
              </w:rPr>
              <w:t>Proven track record of managing IT infrastructures</w:t>
            </w:r>
          </w:p>
          <w:p w:rsidR="000A7D9B" w:rsidRPr="00EA00E7" w:rsidRDefault="008F570E" w:rsidP="000A7D9B">
            <w:pPr>
              <w:pStyle w:val="Default"/>
              <w:numPr>
                <w:ilvl w:val="0"/>
                <w:numId w:val="2"/>
              </w:numPr>
              <w:rPr>
                <w:rFonts w:ascii="Gotham Rounded Book" w:hAnsi="Gotham Rounded Book"/>
                <w:bCs/>
                <w:color w:val="auto"/>
                <w:sz w:val="22"/>
                <w:szCs w:val="22"/>
              </w:rPr>
            </w:pPr>
            <w:r w:rsidRPr="00EA00E7">
              <w:rPr>
                <w:rFonts w:ascii="Gotham Rounded Book" w:hAnsi="Gotham Rounded Book"/>
                <w:bCs/>
                <w:color w:val="auto"/>
                <w:sz w:val="22"/>
                <w:szCs w:val="22"/>
              </w:rPr>
              <w:t>Experience in bringing digital platforms to life with end users</w:t>
            </w:r>
          </w:p>
          <w:p w:rsidR="000A7D9B" w:rsidRPr="00EA00E7" w:rsidRDefault="000A7D9B" w:rsidP="000A7D9B">
            <w:pPr>
              <w:pStyle w:val="Default"/>
              <w:numPr>
                <w:ilvl w:val="0"/>
                <w:numId w:val="2"/>
              </w:numPr>
              <w:rPr>
                <w:rFonts w:ascii="Gotham Rounded Book" w:hAnsi="Gotham Rounded Book"/>
                <w:bCs/>
                <w:color w:val="auto"/>
                <w:sz w:val="22"/>
                <w:szCs w:val="22"/>
              </w:rPr>
            </w:pPr>
            <w:r w:rsidRPr="00EA00E7">
              <w:rPr>
                <w:rFonts w:ascii="Gotham Rounded Book" w:hAnsi="Gotham Rounded Book"/>
                <w:bCs/>
                <w:color w:val="auto"/>
                <w:sz w:val="22"/>
                <w:szCs w:val="22"/>
              </w:rPr>
              <w:t xml:space="preserve">Experience of </w:t>
            </w:r>
            <w:r w:rsidR="00EA00E7" w:rsidRPr="00EA00E7">
              <w:rPr>
                <w:rFonts w:ascii="Gotham Rounded Book" w:hAnsi="Gotham Rounded Book"/>
                <w:bCs/>
                <w:color w:val="auto"/>
                <w:sz w:val="22"/>
                <w:szCs w:val="22"/>
              </w:rPr>
              <w:t xml:space="preserve">creating business cases and </w:t>
            </w:r>
            <w:r w:rsidRPr="00EA00E7">
              <w:rPr>
                <w:rFonts w:ascii="Gotham Rounded Book" w:hAnsi="Gotham Rounded Book"/>
                <w:bCs/>
                <w:color w:val="auto"/>
                <w:sz w:val="22"/>
                <w:szCs w:val="22"/>
              </w:rPr>
              <w:t>managing tender processes</w:t>
            </w:r>
          </w:p>
          <w:p w:rsidR="00EA00E7" w:rsidRPr="00EA00E7" w:rsidRDefault="00EA00E7" w:rsidP="000A7D9B">
            <w:pPr>
              <w:pStyle w:val="Default"/>
              <w:numPr>
                <w:ilvl w:val="0"/>
                <w:numId w:val="2"/>
              </w:numPr>
              <w:rPr>
                <w:rFonts w:ascii="Gotham Rounded Book" w:hAnsi="Gotham Rounded Book"/>
                <w:bCs/>
                <w:color w:val="auto"/>
                <w:sz w:val="22"/>
                <w:szCs w:val="22"/>
              </w:rPr>
            </w:pPr>
            <w:r w:rsidRPr="00EA00E7">
              <w:rPr>
                <w:rFonts w:ascii="Gotham Rounded Book" w:hAnsi="Gotham Rounded Book"/>
                <w:bCs/>
                <w:color w:val="auto"/>
                <w:sz w:val="22"/>
                <w:szCs w:val="22"/>
              </w:rPr>
              <w:t>Experience of managing budgets</w:t>
            </w:r>
          </w:p>
        </w:tc>
        <w:tc>
          <w:tcPr>
            <w:tcW w:w="1276" w:type="dxa"/>
            <w:tcBorders>
              <w:top w:val="single" w:sz="4" w:space="0" w:color="auto"/>
              <w:left w:val="single" w:sz="4" w:space="0" w:color="auto"/>
              <w:bottom w:val="single" w:sz="4" w:space="0" w:color="auto"/>
              <w:right w:val="single" w:sz="4" w:space="0" w:color="auto"/>
            </w:tcBorders>
            <w:hideMark/>
          </w:tcPr>
          <w:p w:rsidR="008F570E" w:rsidRPr="00EA00E7" w:rsidRDefault="008F570E" w:rsidP="00701C71">
            <w:pPr>
              <w:spacing w:after="0" w:line="240" w:lineRule="auto"/>
              <w:ind w:left="360"/>
              <w:rPr>
                <w:rFonts w:ascii="Gotham Rounded Book" w:hAnsi="Gotham Rounded Book" w:cs="Arial"/>
              </w:rPr>
            </w:pPr>
          </w:p>
          <w:p w:rsidR="008F570E" w:rsidRPr="00EA00E7" w:rsidRDefault="008F570E" w:rsidP="00701C71">
            <w:pPr>
              <w:spacing w:after="0" w:line="240" w:lineRule="auto"/>
              <w:ind w:left="360"/>
              <w:rPr>
                <w:rFonts w:ascii="Gotham Rounded Book" w:hAnsi="Gotham Rounded Book" w:cs="Arial"/>
              </w:rPr>
            </w:pP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p>
          <w:p w:rsidR="00701C71" w:rsidRPr="00EA00E7" w:rsidRDefault="008F570E" w:rsidP="008F570E">
            <w:pPr>
              <w:spacing w:after="0" w:line="240" w:lineRule="auto"/>
              <w:ind w:left="360"/>
              <w:rPr>
                <w:rFonts w:ascii="Gotham Rounded Book" w:hAnsi="Gotham Rounded Book" w:cs="Arial"/>
              </w:rPr>
            </w:pPr>
            <w:r w:rsidRPr="00EA00E7">
              <w:rPr>
                <w:rFonts w:ascii="Gotham Rounded Book" w:hAnsi="Gotham Rounded Book" w:cs="Arial"/>
              </w:rPr>
              <w:t>D</w:t>
            </w:r>
            <w:r w:rsidR="00701C71" w:rsidRPr="00EA00E7">
              <w:rPr>
                <w:rFonts w:ascii="Gotham Rounded Book" w:hAnsi="Gotham Rounded Book" w:cs="Arial"/>
              </w:rPr>
              <w:t xml:space="preserve"> </w:t>
            </w:r>
          </w:p>
          <w:p w:rsidR="00EA00E7" w:rsidRPr="00EA00E7" w:rsidRDefault="00EA00E7" w:rsidP="008F570E">
            <w:pPr>
              <w:spacing w:after="0" w:line="240" w:lineRule="auto"/>
              <w:ind w:left="360"/>
              <w:rPr>
                <w:rFonts w:ascii="Gotham Rounded Book" w:hAnsi="Gotham Rounded Book" w:cs="Arial"/>
              </w:rPr>
            </w:pPr>
          </w:p>
          <w:p w:rsidR="000A7D9B" w:rsidRPr="00EA00E7" w:rsidRDefault="000A7D9B" w:rsidP="008F570E">
            <w:pPr>
              <w:spacing w:after="0" w:line="240" w:lineRule="auto"/>
              <w:ind w:left="360"/>
              <w:rPr>
                <w:rFonts w:ascii="Gotham Rounded Book" w:hAnsi="Gotham Rounded Book" w:cs="Arial"/>
              </w:rPr>
            </w:pPr>
            <w:r w:rsidRPr="00EA00E7">
              <w:rPr>
                <w:rFonts w:ascii="Gotham Rounded Book" w:hAnsi="Gotham Rounded Book" w:cs="Arial"/>
              </w:rPr>
              <w:t>D</w:t>
            </w:r>
          </w:p>
          <w:p w:rsidR="00EA00E7" w:rsidRPr="00EA00E7" w:rsidRDefault="00EA00E7" w:rsidP="008F570E">
            <w:pPr>
              <w:spacing w:after="0" w:line="240" w:lineRule="auto"/>
              <w:ind w:left="360"/>
              <w:rPr>
                <w:rFonts w:ascii="Gotham Rounded Book" w:hAnsi="Gotham Rounded Book" w:cs="Arial"/>
              </w:rPr>
            </w:pPr>
            <w:r w:rsidRPr="00EA00E7">
              <w:rPr>
                <w:rFonts w:ascii="Gotham Rounded Book" w:hAnsi="Gotham Rounded Book" w:cs="Arial"/>
              </w:rPr>
              <w:t>D</w:t>
            </w:r>
          </w:p>
        </w:tc>
      </w:tr>
      <w:tr w:rsidR="00701C71" w:rsidRPr="00EA00E7" w:rsidTr="005A61AB">
        <w:tc>
          <w:tcPr>
            <w:tcW w:w="1907" w:type="dxa"/>
            <w:tcBorders>
              <w:top w:val="single" w:sz="4" w:space="0" w:color="auto"/>
              <w:left w:val="single" w:sz="4" w:space="0" w:color="auto"/>
              <w:bottom w:val="single" w:sz="4" w:space="0" w:color="auto"/>
              <w:right w:val="single" w:sz="4" w:space="0" w:color="auto"/>
            </w:tcBorders>
          </w:tcPr>
          <w:p w:rsidR="00E6204E" w:rsidRPr="00EA00E7" w:rsidRDefault="00E6204E" w:rsidP="00E6204E">
            <w:pPr>
              <w:ind w:right="-180"/>
              <w:rPr>
                <w:rFonts w:ascii="Gotham Rounded Book" w:hAnsi="Gotham Rounded Book" w:cs="Arial"/>
                <w:b/>
                <w:u w:val="single"/>
              </w:rPr>
            </w:pPr>
            <w:r w:rsidRPr="00EA00E7">
              <w:rPr>
                <w:rFonts w:ascii="Gotham Rounded Book" w:hAnsi="Gotham Rounded Book" w:cs="Arial"/>
                <w:b/>
                <w:u w:val="single"/>
              </w:rPr>
              <w:t>Personal Attributes</w:t>
            </w:r>
          </w:p>
          <w:p w:rsidR="00701C71" w:rsidRPr="00EA00E7" w:rsidRDefault="00701C71" w:rsidP="006B7CB0">
            <w:pPr>
              <w:ind w:right="-180"/>
              <w:rPr>
                <w:rFonts w:ascii="Gotham Rounded Book" w:hAnsi="Gotham Rounded Book" w:cs="Arial"/>
                <w:b/>
              </w:rPr>
            </w:pPr>
          </w:p>
          <w:p w:rsidR="00701C71" w:rsidRPr="00EA00E7" w:rsidRDefault="00701C71" w:rsidP="006B7CB0">
            <w:pPr>
              <w:ind w:right="-180"/>
              <w:rPr>
                <w:rFonts w:ascii="Gotham Rounded Book" w:hAnsi="Gotham Rounded Book" w:cs="Arial"/>
                <w:b/>
              </w:rPr>
            </w:pPr>
          </w:p>
        </w:tc>
        <w:tc>
          <w:tcPr>
            <w:tcW w:w="6168" w:type="dxa"/>
            <w:tcBorders>
              <w:top w:val="single" w:sz="4" w:space="0" w:color="auto"/>
              <w:left w:val="single" w:sz="4" w:space="0" w:color="auto"/>
              <w:bottom w:val="single" w:sz="4" w:space="0" w:color="auto"/>
              <w:right w:val="single" w:sz="4" w:space="0" w:color="auto"/>
            </w:tcBorders>
          </w:tcPr>
          <w:p w:rsidR="00E921B9" w:rsidRDefault="00E921B9" w:rsidP="0011202D">
            <w:pPr>
              <w:pStyle w:val="Default"/>
              <w:numPr>
                <w:ilvl w:val="0"/>
                <w:numId w:val="18"/>
              </w:numPr>
              <w:rPr>
                <w:rFonts w:ascii="Gotham Rounded Book" w:hAnsi="Gotham Rounded Book"/>
                <w:bCs/>
                <w:color w:val="auto"/>
                <w:sz w:val="22"/>
                <w:szCs w:val="22"/>
              </w:rPr>
            </w:pPr>
            <w:r>
              <w:rPr>
                <w:rFonts w:ascii="Gotham Rounded Book" w:hAnsi="Gotham Rounded Book"/>
                <w:bCs/>
                <w:color w:val="auto"/>
                <w:sz w:val="22"/>
                <w:szCs w:val="22"/>
              </w:rPr>
              <w:lastRenderedPageBreak/>
              <w:t>A natural at translating</w:t>
            </w:r>
            <w:r w:rsidR="00A54E80" w:rsidRPr="00E921B9">
              <w:rPr>
                <w:rFonts w:ascii="Gotham Rounded Book" w:hAnsi="Gotham Rounded Book"/>
                <w:bCs/>
                <w:color w:val="auto"/>
                <w:sz w:val="22"/>
                <w:szCs w:val="22"/>
              </w:rPr>
              <w:t xml:space="preserve"> technological information </w:t>
            </w:r>
            <w:r>
              <w:rPr>
                <w:rFonts w:ascii="Gotham Rounded Book" w:hAnsi="Gotham Rounded Book"/>
                <w:bCs/>
                <w:color w:val="auto"/>
                <w:sz w:val="22"/>
                <w:szCs w:val="22"/>
              </w:rPr>
              <w:t>into plain English</w:t>
            </w:r>
            <w:r w:rsidR="00A54E80" w:rsidRPr="00E921B9">
              <w:rPr>
                <w:rFonts w:ascii="Gotham Rounded Book" w:hAnsi="Gotham Rounded Book"/>
                <w:bCs/>
                <w:color w:val="auto"/>
                <w:sz w:val="22"/>
                <w:szCs w:val="22"/>
              </w:rPr>
              <w:t xml:space="preserve"> without ICT expertise</w:t>
            </w:r>
          </w:p>
          <w:p w:rsidR="008F570E" w:rsidRPr="00E921B9" w:rsidRDefault="008F570E" w:rsidP="0011202D">
            <w:pPr>
              <w:pStyle w:val="Default"/>
              <w:numPr>
                <w:ilvl w:val="0"/>
                <w:numId w:val="18"/>
              </w:numPr>
              <w:rPr>
                <w:rFonts w:ascii="Gotham Rounded Book" w:hAnsi="Gotham Rounded Book"/>
                <w:bCs/>
                <w:color w:val="auto"/>
                <w:sz w:val="22"/>
                <w:szCs w:val="22"/>
              </w:rPr>
            </w:pPr>
            <w:r w:rsidRPr="00E921B9">
              <w:rPr>
                <w:rFonts w:ascii="Gotham Rounded Book" w:hAnsi="Gotham Rounded Book"/>
                <w:bCs/>
                <w:color w:val="auto"/>
                <w:sz w:val="22"/>
                <w:szCs w:val="22"/>
              </w:rPr>
              <w:lastRenderedPageBreak/>
              <w:t>Enjoy working with multi-discipline teams to deliver results on complex projects and passionate about digitisation</w:t>
            </w:r>
            <w:r w:rsidR="00E921B9">
              <w:rPr>
                <w:rFonts w:ascii="Gotham Rounded Book" w:hAnsi="Gotham Rounded Book"/>
                <w:bCs/>
                <w:color w:val="auto"/>
                <w:sz w:val="22"/>
                <w:szCs w:val="22"/>
              </w:rPr>
              <w:t>.</w:t>
            </w:r>
          </w:p>
          <w:p w:rsidR="008F570E" w:rsidRPr="00EA00E7" w:rsidRDefault="008F570E" w:rsidP="008F570E">
            <w:pPr>
              <w:pStyle w:val="Default"/>
              <w:numPr>
                <w:ilvl w:val="0"/>
                <w:numId w:val="18"/>
              </w:numPr>
              <w:rPr>
                <w:rFonts w:ascii="Gotham Rounded Book" w:hAnsi="Gotham Rounded Book"/>
                <w:bCs/>
                <w:color w:val="auto"/>
                <w:sz w:val="22"/>
                <w:szCs w:val="22"/>
              </w:rPr>
            </w:pPr>
            <w:r w:rsidRPr="00EA00E7">
              <w:rPr>
                <w:rFonts w:ascii="Gotham Rounded Book" w:hAnsi="Gotham Rounded Book"/>
                <w:bCs/>
                <w:color w:val="auto"/>
                <w:sz w:val="22"/>
                <w:szCs w:val="22"/>
              </w:rPr>
              <w:t>Collaborative and a good team player</w:t>
            </w:r>
          </w:p>
          <w:p w:rsidR="008F570E" w:rsidRPr="00EA00E7" w:rsidRDefault="008F570E" w:rsidP="008F570E">
            <w:pPr>
              <w:pStyle w:val="Default"/>
              <w:numPr>
                <w:ilvl w:val="0"/>
                <w:numId w:val="18"/>
              </w:numPr>
              <w:rPr>
                <w:rFonts w:ascii="Gotham Rounded Book" w:hAnsi="Gotham Rounded Book"/>
                <w:bCs/>
                <w:color w:val="auto"/>
                <w:sz w:val="22"/>
                <w:szCs w:val="22"/>
              </w:rPr>
            </w:pPr>
            <w:r w:rsidRPr="00EA00E7">
              <w:rPr>
                <w:rFonts w:ascii="Gotham Rounded Book" w:hAnsi="Gotham Rounded Book"/>
                <w:bCs/>
                <w:color w:val="auto"/>
                <w:sz w:val="22"/>
                <w:szCs w:val="22"/>
              </w:rPr>
              <w:t>Passion for investigation, problem solving and continuous improvement</w:t>
            </w:r>
          </w:p>
          <w:p w:rsidR="008F570E" w:rsidRPr="00EA00E7" w:rsidRDefault="00E921B9" w:rsidP="008F570E">
            <w:pPr>
              <w:pStyle w:val="Default"/>
              <w:numPr>
                <w:ilvl w:val="0"/>
                <w:numId w:val="18"/>
              </w:numPr>
              <w:rPr>
                <w:rFonts w:ascii="Gotham Rounded Book" w:hAnsi="Gotham Rounded Book"/>
                <w:bCs/>
                <w:color w:val="auto"/>
                <w:sz w:val="22"/>
                <w:szCs w:val="22"/>
              </w:rPr>
            </w:pPr>
            <w:r>
              <w:rPr>
                <w:rFonts w:ascii="Gotham Rounded Book" w:hAnsi="Gotham Rounded Book"/>
                <w:bCs/>
                <w:color w:val="auto"/>
                <w:sz w:val="22"/>
                <w:szCs w:val="22"/>
              </w:rPr>
              <w:t xml:space="preserve">Flexible and resilient in an evolving fast paced business </w:t>
            </w:r>
            <w:r w:rsidR="008F570E" w:rsidRPr="00EA00E7">
              <w:rPr>
                <w:rFonts w:ascii="Gotham Rounded Book" w:hAnsi="Gotham Rounded Book"/>
                <w:bCs/>
                <w:color w:val="auto"/>
                <w:sz w:val="22"/>
                <w:szCs w:val="22"/>
              </w:rPr>
              <w:t>environment with changing priorities</w:t>
            </w:r>
          </w:p>
          <w:p w:rsidR="00EA00E7" w:rsidRDefault="008F570E" w:rsidP="00E921B9">
            <w:pPr>
              <w:pStyle w:val="Default"/>
              <w:numPr>
                <w:ilvl w:val="0"/>
                <w:numId w:val="18"/>
              </w:numPr>
              <w:rPr>
                <w:rFonts w:ascii="Gotham Rounded Book" w:hAnsi="Gotham Rounded Book"/>
                <w:bCs/>
                <w:color w:val="auto"/>
                <w:sz w:val="22"/>
                <w:szCs w:val="22"/>
              </w:rPr>
            </w:pPr>
            <w:r w:rsidRPr="00EA00E7">
              <w:rPr>
                <w:rFonts w:ascii="Gotham Rounded Book" w:hAnsi="Gotham Rounded Book"/>
                <w:bCs/>
                <w:color w:val="auto"/>
                <w:sz w:val="22"/>
                <w:szCs w:val="22"/>
              </w:rPr>
              <w:t>Keep abreast of latest technology and processes</w:t>
            </w:r>
          </w:p>
          <w:p w:rsidR="00E921B9" w:rsidRPr="00E921B9" w:rsidRDefault="00E921B9" w:rsidP="00E921B9">
            <w:pPr>
              <w:pStyle w:val="Default"/>
              <w:numPr>
                <w:ilvl w:val="0"/>
                <w:numId w:val="18"/>
              </w:numPr>
              <w:rPr>
                <w:rFonts w:ascii="Gotham Rounded Book" w:hAnsi="Gotham Rounded Book"/>
                <w:bCs/>
                <w:color w:val="auto"/>
                <w:sz w:val="22"/>
                <w:szCs w:val="22"/>
              </w:rPr>
            </w:pPr>
            <w:r>
              <w:rPr>
                <w:rFonts w:ascii="Gotham Rounded Book" w:hAnsi="Gotham Rounded Book"/>
                <w:bCs/>
                <w:color w:val="auto"/>
                <w:sz w:val="22"/>
                <w:szCs w:val="22"/>
              </w:rPr>
              <w:t>An influencer who helps us keep things simple</w:t>
            </w:r>
          </w:p>
          <w:p w:rsidR="007E2F02" w:rsidRPr="00EA00E7" w:rsidRDefault="007E2F02" w:rsidP="008F570E">
            <w:pPr>
              <w:spacing w:after="0" w:line="240" w:lineRule="auto"/>
              <w:contextualSpacing/>
              <w:rPr>
                <w:rFonts w:ascii="Gotham Rounded Book" w:hAnsi="Gotham Rounded Book" w:cs="Arial"/>
                <w:color w:val="FF0000"/>
              </w:rPr>
            </w:pPr>
          </w:p>
        </w:tc>
        <w:tc>
          <w:tcPr>
            <w:tcW w:w="1276" w:type="dxa"/>
            <w:tcBorders>
              <w:top w:val="single" w:sz="4" w:space="0" w:color="auto"/>
              <w:left w:val="single" w:sz="4" w:space="0" w:color="auto"/>
              <w:bottom w:val="single" w:sz="4" w:space="0" w:color="auto"/>
              <w:right w:val="single" w:sz="4" w:space="0" w:color="auto"/>
            </w:tcBorders>
            <w:hideMark/>
          </w:tcPr>
          <w:p w:rsidR="00701C71" w:rsidRPr="00EA00E7" w:rsidRDefault="00E921B9" w:rsidP="00701C71">
            <w:pPr>
              <w:spacing w:after="0" w:line="240" w:lineRule="auto"/>
              <w:ind w:left="360"/>
              <w:rPr>
                <w:rFonts w:ascii="Gotham Rounded Book" w:hAnsi="Gotham Rounded Book" w:cs="Arial"/>
              </w:rPr>
            </w:pPr>
            <w:r>
              <w:rPr>
                <w:rFonts w:ascii="Gotham Rounded Book" w:hAnsi="Gotham Rounded Book" w:cs="Arial"/>
              </w:rPr>
              <w:lastRenderedPageBreak/>
              <w:t>E</w:t>
            </w:r>
            <w:r w:rsidR="00701C71" w:rsidRPr="00EA00E7">
              <w:rPr>
                <w:rFonts w:ascii="Gotham Rounded Book" w:hAnsi="Gotham Rounded Book" w:cs="Arial"/>
              </w:rPr>
              <w:t xml:space="preserve"> </w:t>
            </w:r>
          </w:p>
          <w:p w:rsidR="008F570E" w:rsidRPr="00EA00E7" w:rsidRDefault="008F570E" w:rsidP="00701C71">
            <w:pPr>
              <w:spacing w:after="0" w:line="240" w:lineRule="auto"/>
              <w:ind w:left="360"/>
              <w:rPr>
                <w:rFonts w:ascii="Gotham Rounded Book" w:hAnsi="Gotham Rounded Book" w:cs="Arial"/>
              </w:rPr>
            </w:pP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p>
          <w:p w:rsidR="00E921B9" w:rsidRDefault="00E921B9" w:rsidP="00701C71">
            <w:pPr>
              <w:spacing w:after="0" w:line="240" w:lineRule="auto"/>
              <w:ind w:left="360"/>
              <w:rPr>
                <w:rFonts w:ascii="Gotham Rounded Book" w:hAnsi="Gotham Rounded Book" w:cs="Arial"/>
              </w:rPr>
            </w:pP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p>
          <w:p w:rsidR="008F570E" w:rsidRPr="00EA00E7" w:rsidRDefault="008F570E" w:rsidP="00701C71">
            <w:pPr>
              <w:spacing w:after="0" w:line="240" w:lineRule="auto"/>
              <w:ind w:left="360"/>
              <w:rPr>
                <w:rFonts w:ascii="Gotham Rounded Book" w:hAnsi="Gotham Rounded Book" w:cs="Arial"/>
              </w:rPr>
            </w:pPr>
            <w:r w:rsidRPr="00EA00E7">
              <w:rPr>
                <w:rFonts w:ascii="Gotham Rounded Book" w:hAnsi="Gotham Rounded Book" w:cs="Arial"/>
              </w:rPr>
              <w:t>E</w:t>
            </w:r>
          </w:p>
          <w:p w:rsidR="008F570E" w:rsidRPr="00EA00E7" w:rsidRDefault="008F570E" w:rsidP="00701C71">
            <w:pPr>
              <w:spacing w:after="0" w:line="240" w:lineRule="auto"/>
              <w:ind w:left="360"/>
              <w:rPr>
                <w:rFonts w:ascii="Gotham Rounded Book" w:hAnsi="Gotham Rounded Book" w:cs="Arial"/>
              </w:rPr>
            </w:pPr>
          </w:p>
          <w:p w:rsidR="008F570E" w:rsidRPr="00EA00E7" w:rsidRDefault="00E921B9" w:rsidP="00701C71">
            <w:pPr>
              <w:spacing w:after="0" w:line="240" w:lineRule="auto"/>
              <w:ind w:left="360"/>
              <w:rPr>
                <w:rFonts w:ascii="Gotham Rounded Book" w:hAnsi="Gotham Rounded Book" w:cs="Arial"/>
              </w:rPr>
            </w:pPr>
            <w:r>
              <w:rPr>
                <w:rFonts w:ascii="Gotham Rounded Book" w:hAnsi="Gotham Rounded Book" w:cs="Arial"/>
              </w:rPr>
              <w:t>D</w:t>
            </w:r>
          </w:p>
          <w:p w:rsidR="00EA00E7" w:rsidRPr="00EA00E7" w:rsidRDefault="00E921B9" w:rsidP="00E921B9">
            <w:pPr>
              <w:spacing w:after="0" w:line="240" w:lineRule="auto"/>
              <w:rPr>
                <w:rFonts w:ascii="Gotham Rounded Book" w:hAnsi="Gotham Rounded Book" w:cs="Arial"/>
              </w:rPr>
            </w:pPr>
            <w:r>
              <w:rPr>
                <w:rFonts w:ascii="Gotham Rounded Book" w:hAnsi="Gotham Rounded Book" w:cs="Arial"/>
              </w:rPr>
              <w:t xml:space="preserve">     E</w:t>
            </w:r>
          </w:p>
        </w:tc>
      </w:tr>
      <w:tr w:rsidR="00701C71" w:rsidRPr="00EA00E7" w:rsidTr="005A61AB">
        <w:tc>
          <w:tcPr>
            <w:tcW w:w="1907" w:type="dxa"/>
            <w:tcBorders>
              <w:top w:val="single" w:sz="4" w:space="0" w:color="auto"/>
              <w:left w:val="single" w:sz="4" w:space="0" w:color="auto"/>
              <w:bottom w:val="single" w:sz="4" w:space="0" w:color="auto"/>
              <w:right w:val="single" w:sz="4" w:space="0" w:color="auto"/>
            </w:tcBorders>
          </w:tcPr>
          <w:p w:rsidR="00701C71" w:rsidRPr="00EA00E7" w:rsidRDefault="00701C71" w:rsidP="006B7CB0">
            <w:pPr>
              <w:ind w:right="-180"/>
              <w:rPr>
                <w:rFonts w:ascii="Gotham Rounded Book" w:hAnsi="Gotham Rounded Book" w:cs="Arial"/>
              </w:rPr>
            </w:pPr>
          </w:p>
          <w:p w:rsidR="00701C71" w:rsidRPr="00EA00E7" w:rsidRDefault="00EA00E7" w:rsidP="006B7CB0">
            <w:pPr>
              <w:ind w:right="-180"/>
              <w:rPr>
                <w:rFonts w:ascii="Gotham Rounded Book" w:hAnsi="Gotham Rounded Book" w:cs="Arial"/>
              </w:rPr>
            </w:pPr>
            <w:r w:rsidRPr="00EA00E7">
              <w:rPr>
                <w:rFonts w:ascii="Gotham Rounded Book" w:hAnsi="Gotham Rounded Book" w:cs="Arial"/>
                <w:b/>
                <w:u w:val="single"/>
              </w:rPr>
              <w:t>Education/ Qualification</w:t>
            </w:r>
          </w:p>
        </w:tc>
        <w:tc>
          <w:tcPr>
            <w:tcW w:w="6168" w:type="dxa"/>
            <w:tcBorders>
              <w:top w:val="single" w:sz="4" w:space="0" w:color="auto"/>
              <w:left w:val="single" w:sz="4" w:space="0" w:color="auto"/>
              <w:bottom w:val="single" w:sz="4" w:space="0" w:color="auto"/>
              <w:right w:val="single" w:sz="4" w:space="0" w:color="auto"/>
            </w:tcBorders>
          </w:tcPr>
          <w:p w:rsidR="00701C71" w:rsidRPr="00EA00E7" w:rsidRDefault="008F570E" w:rsidP="000A7D9B">
            <w:pPr>
              <w:pStyle w:val="Default"/>
              <w:numPr>
                <w:ilvl w:val="0"/>
                <w:numId w:val="3"/>
              </w:numPr>
              <w:rPr>
                <w:rFonts w:ascii="Gotham Rounded Book" w:hAnsi="Gotham Rounded Book"/>
                <w:bCs/>
                <w:color w:val="auto"/>
                <w:sz w:val="22"/>
                <w:szCs w:val="22"/>
              </w:rPr>
            </w:pPr>
            <w:r w:rsidRPr="00EA00E7">
              <w:rPr>
                <w:rFonts w:ascii="Gotham Rounded Book" w:hAnsi="Gotham Rounded Book"/>
                <w:bCs/>
                <w:color w:val="auto"/>
                <w:sz w:val="22"/>
                <w:szCs w:val="22"/>
              </w:rPr>
              <w:t>Degree in Information Technology</w:t>
            </w:r>
            <w:r w:rsidRPr="00EA00E7">
              <w:rPr>
                <w:rFonts w:ascii="Gotham Rounded Book" w:hAnsi="Gotham Rounded Book"/>
                <w:sz w:val="22"/>
                <w:szCs w:val="22"/>
                <w:lang w:val="en-US"/>
              </w:rPr>
              <w:t xml:space="preserve"> </w:t>
            </w:r>
            <w:r w:rsidR="000A7D9B" w:rsidRPr="00EA00E7">
              <w:rPr>
                <w:rFonts w:ascii="Gotham Rounded Book" w:hAnsi="Gotham Rounded Book"/>
                <w:sz w:val="22"/>
                <w:szCs w:val="22"/>
                <w:lang w:val="en-US"/>
              </w:rPr>
              <w:t>or e</w:t>
            </w:r>
            <w:r w:rsidR="005A61AB" w:rsidRPr="00EA00E7">
              <w:rPr>
                <w:rFonts w:ascii="Gotham Rounded Book" w:hAnsi="Gotham Rounded Book"/>
                <w:sz w:val="22"/>
                <w:szCs w:val="22"/>
                <w:lang w:val="en-US"/>
              </w:rPr>
              <w:t xml:space="preserve">quivalent experience </w:t>
            </w:r>
          </w:p>
          <w:p w:rsidR="000A7D9B" w:rsidRPr="00EA00E7" w:rsidRDefault="000A7D9B" w:rsidP="000A7D9B">
            <w:pPr>
              <w:pStyle w:val="Default"/>
              <w:numPr>
                <w:ilvl w:val="0"/>
                <w:numId w:val="3"/>
              </w:numPr>
              <w:rPr>
                <w:rFonts w:ascii="Gotham Rounded Book" w:hAnsi="Gotham Rounded Book"/>
                <w:bCs/>
                <w:color w:val="auto"/>
                <w:sz w:val="22"/>
                <w:szCs w:val="22"/>
              </w:rPr>
            </w:pPr>
            <w:r w:rsidRPr="00EA00E7">
              <w:rPr>
                <w:rFonts w:ascii="Gotham Rounded Book" w:hAnsi="Gotham Rounded Book"/>
                <w:sz w:val="22"/>
                <w:szCs w:val="22"/>
                <w:lang w:val="en-US"/>
              </w:rPr>
              <w:t>Qualification in Project Management</w:t>
            </w:r>
          </w:p>
        </w:tc>
        <w:tc>
          <w:tcPr>
            <w:tcW w:w="1276" w:type="dxa"/>
            <w:tcBorders>
              <w:top w:val="single" w:sz="4" w:space="0" w:color="auto"/>
              <w:left w:val="single" w:sz="4" w:space="0" w:color="auto"/>
              <w:bottom w:val="single" w:sz="4" w:space="0" w:color="auto"/>
              <w:right w:val="single" w:sz="4" w:space="0" w:color="auto"/>
            </w:tcBorders>
            <w:hideMark/>
          </w:tcPr>
          <w:p w:rsidR="00701C71" w:rsidRPr="00EA00E7" w:rsidRDefault="00701C71" w:rsidP="00701C71">
            <w:pPr>
              <w:spacing w:after="0" w:line="240" w:lineRule="auto"/>
              <w:ind w:left="360"/>
              <w:contextualSpacing/>
              <w:rPr>
                <w:rFonts w:ascii="Gotham Rounded Book" w:hAnsi="Gotham Rounded Book" w:cs="Arial"/>
                <w:lang w:val="en-US"/>
              </w:rPr>
            </w:pPr>
          </w:p>
          <w:p w:rsidR="008F570E" w:rsidRPr="00EA00E7" w:rsidRDefault="008F570E" w:rsidP="00701C71">
            <w:pPr>
              <w:spacing w:after="0" w:line="240" w:lineRule="auto"/>
              <w:ind w:left="360"/>
              <w:contextualSpacing/>
              <w:rPr>
                <w:rFonts w:ascii="Gotham Rounded Book" w:hAnsi="Gotham Rounded Book" w:cs="Arial"/>
                <w:lang w:val="en-US"/>
              </w:rPr>
            </w:pPr>
            <w:r w:rsidRPr="00EA00E7">
              <w:rPr>
                <w:rFonts w:ascii="Gotham Rounded Book" w:hAnsi="Gotham Rounded Book" w:cs="Arial"/>
                <w:lang w:val="en-US"/>
              </w:rPr>
              <w:t>E</w:t>
            </w:r>
          </w:p>
          <w:p w:rsidR="000A7D9B" w:rsidRPr="00EA00E7" w:rsidRDefault="000A7D9B" w:rsidP="00701C71">
            <w:pPr>
              <w:spacing w:after="0" w:line="240" w:lineRule="auto"/>
              <w:ind w:left="360"/>
              <w:contextualSpacing/>
              <w:rPr>
                <w:rFonts w:ascii="Gotham Rounded Book" w:hAnsi="Gotham Rounded Book" w:cs="Arial"/>
                <w:lang w:val="en-US"/>
              </w:rPr>
            </w:pPr>
            <w:r w:rsidRPr="00EA00E7">
              <w:rPr>
                <w:rFonts w:ascii="Gotham Rounded Book" w:hAnsi="Gotham Rounded Book" w:cs="Arial"/>
                <w:lang w:val="en-US"/>
              </w:rPr>
              <w:t>D</w:t>
            </w:r>
          </w:p>
        </w:tc>
      </w:tr>
      <w:tr w:rsidR="00701C71" w:rsidRPr="00EA00E7" w:rsidTr="005A61AB">
        <w:tc>
          <w:tcPr>
            <w:tcW w:w="1907" w:type="dxa"/>
            <w:tcBorders>
              <w:top w:val="single" w:sz="4" w:space="0" w:color="auto"/>
              <w:left w:val="single" w:sz="4" w:space="0" w:color="auto"/>
              <w:bottom w:val="single" w:sz="4" w:space="0" w:color="auto"/>
              <w:right w:val="single" w:sz="4" w:space="0" w:color="auto"/>
            </w:tcBorders>
          </w:tcPr>
          <w:p w:rsidR="00701C71" w:rsidRPr="00EA00E7" w:rsidRDefault="00705C62" w:rsidP="006B7CB0">
            <w:pPr>
              <w:ind w:right="-180"/>
              <w:rPr>
                <w:rFonts w:ascii="Gotham Rounded Book" w:hAnsi="Gotham Rounded Book" w:cs="Arial"/>
                <w:b/>
                <w:u w:val="single"/>
              </w:rPr>
            </w:pPr>
            <w:r>
              <w:rPr>
                <w:rFonts w:ascii="Gotham Rounded Book" w:hAnsi="Gotham Rounded Book" w:cs="Arial"/>
                <w:lang w:val="en-US"/>
              </w:rPr>
              <w:t>Additional Information</w:t>
            </w:r>
          </w:p>
        </w:tc>
        <w:tc>
          <w:tcPr>
            <w:tcW w:w="6168" w:type="dxa"/>
            <w:tcBorders>
              <w:top w:val="single" w:sz="4" w:space="0" w:color="auto"/>
              <w:left w:val="single" w:sz="4" w:space="0" w:color="auto"/>
              <w:bottom w:val="single" w:sz="4" w:space="0" w:color="auto"/>
              <w:right w:val="single" w:sz="4" w:space="0" w:color="auto"/>
            </w:tcBorders>
          </w:tcPr>
          <w:p w:rsidR="00701C71" w:rsidRPr="00EA00E7" w:rsidRDefault="00705C62" w:rsidP="008F570E">
            <w:pPr>
              <w:spacing w:after="0" w:line="240" w:lineRule="auto"/>
              <w:contextualSpacing/>
              <w:rPr>
                <w:rFonts w:ascii="Gotham Rounded Book" w:hAnsi="Gotham Rounded Book" w:cs="Arial"/>
                <w:lang w:val="en-US"/>
              </w:rPr>
            </w:pPr>
            <w:r>
              <w:rPr>
                <w:rFonts w:ascii="Gotham Rounded Book" w:hAnsi="Gotham Rounded Book" w:cs="Arial"/>
                <w:lang w:val="en-US"/>
              </w:rPr>
              <w:t>England Netball have circa 140 employees and</w:t>
            </w:r>
            <w:bookmarkStart w:id="0" w:name="_GoBack"/>
            <w:bookmarkEnd w:id="0"/>
            <w:r>
              <w:rPr>
                <w:rFonts w:ascii="Gotham Rounded Book" w:hAnsi="Gotham Rounded Book" w:cs="Arial"/>
                <w:lang w:val="en-US"/>
              </w:rPr>
              <w:t xml:space="preserve"> membership base of x</w:t>
            </w:r>
          </w:p>
        </w:tc>
        <w:tc>
          <w:tcPr>
            <w:tcW w:w="1276" w:type="dxa"/>
            <w:tcBorders>
              <w:top w:val="single" w:sz="4" w:space="0" w:color="auto"/>
              <w:left w:val="single" w:sz="4" w:space="0" w:color="auto"/>
              <w:bottom w:val="single" w:sz="4" w:space="0" w:color="auto"/>
              <w:right w:val="single" w:sz="4" w:space="0" w:color="auto"/>
            </w:tcBorders>
          </w:tcPr>
          <w:p w:rsidR="00701C71" w:rsidRPr="00EA00E7" w:rsidRDefault="00701C71" w:rsidP="00701C71">
            <w:pPr>
              <w:spacing w:after="0" w:line="240" w:lineRule="auto"/>
              <w:ind w:left="360"/>
              <w:contextualSpacing/>
              <w:rPr>
                <w:rFonts w:ascii="Gotham Rounded Book" w:hAnsi="Gotham Rounded Book" w:cs="Arial"/>
                <w:lang w:val="en-US"/>
              </w:rPr>
            </w:pPr>
          </w:p>
        </w:tc>
      </w:tr>
    </w:tbl>
    <w:p w:rsidR="002A7608" w:rsidRPr="00EA00E7" w:rsidRDefault="002A7608" w:rsidP="002A7608">
      <w:pPr>
        <w:pStyle w:val="NoSpacing"/>
        <w:rPr>
          <w:rFonts w:ascii="Gotham Rounded Book" w:hAnsi="Gotham Rounded Book" w:cs="Arial"/>
        </w:rPr>
      </w:pPr>
    </w:p>
    <w:p w:rsidR="00E02729" w:rsidRPr="00EA00E7" w:rsidRDefault="00E02729" w:rsidP="00E02729">
      <w:pPr>
        <w:rPr>
          <w:rFonts w:ascii="Gotham Rounded Book" w:eastAsia="Calibri" w:hAnsi="Gotham Rounded Book" w:cs="Calibri"/>
        </w:rPr>
      </w:pPr>
      <w:r w:rsidRPr="00EA00E7">
        <w:rPr>
          <w:rFonts w:ascii="Gotham Rounded Book" w:eastAsia="Calibri" w:hAnsi="Gotham Rounded Book" w:cs="Calibri"/>
        </w:rPr>
        <w:t>We are strong believers that it is the culture within our organisation that makes it a special place to work and drives our huge successes. Our people are passionate and dedicated to making Netball the best that it can be.</w:t>
      </w:r>
    </w:p>
    <w:p w:rsidR="00E02729" w:rsidRPr="00EA00E7" w:rsidRDefault="00E02729" w:rsidP="00E02729">
      <w:pPr>
        <w:rPr>
          <w:rFonts w:ascii="Gotham Rounded Book" w:eastAsia="Calibri" w:hAnsi="Gotham Rounded Book" w:cs="Calibri"/>
        </w:rPr>
      </w:pPr>
      <w:r w:rsidRPr="00EA00E7">
        <w:rPr>
          <w:rFonts w:ascii="Gotham Rounded Book" w:eastAsia="Calibri" w:hAnsi="Gotham Rounded Book" w:cs="Calibri"/>
        </w:rPr>
        <w:t>We have three core cultural behaviours that are critical to how we deliver our strategic goals</w:t>
      </w:r>
    </w:p>
    <w:p w:rsidR="00E02729" w:rsidRPr="00EA00E7" w:rsidRDefault="00E02729" w:rsidP="00E02729">
      <w:pPr>
        <w:rPr>
          <w:rFonts w:ascii="Gotham Rounded Book" w:eastAsia="Calibri" w:hAnsi="Gotham Rounded Book" w:cs="Calibri"/>
        </w:rPr>
      </w:pPr>
      <w:r w:rsidRPr="00EA00E7">
        <w:rPr>
          <w:rFonts w:ascii="Gotham Rounded Book" w:eastAsia="Calibri" w:hAnsi="Gotham Rounded Book" w:cs="Calibri"/>
        </w:rPr>
        <w:t>WE ARE PIONEERS:  Never settling, continuously learning and innovating… to be the best that we can be.</w:t>
      </w:r>
    </w:p>
    <w:p w:rsidR="00E02729" w:rsidRPr="00EA00E7" w:rsidRDefault="00E02729" w:rsidP="00E02729">
      <w:pPr>
        <w:rPr>
          <w:rFonts w:ascii="Gotham Rounded Book" w:eastAsia="Calibri" w:hAnsi="Gotham Rounded Book" w:cs="Calibri"/>
        </w:rPr>
      </w:pPr>
      <w:r w:rsidRPr="00EA00E7">
        <w:rPr>
          <w:rFonts w:ascii="Gotham Rounded Book" w:eastAsia="Calibri" w:hAnsi="Gotham Rounded Book" w:cs="Calibri"/>
        </w:rPr>
        <w:t>WE EMPOWER:  Through collaboration and trust we have confidence in ourselves and others; to make the right decisions and get things done.</w:t>
      </w:r>
    </w:p>
    <w:p w:rsidR="00E02729" w:rsidRPr="00EA00E7" w:rsidRDefault="00E02729" w:rsidP="00E02729">
      <w:pPr>
        <w:rPr>
          <w:rFonts w:ascii="Gotham Rounded Book" w:eastAsia="Calibri" w:hAnsi="Gotham Rounded Book" w:cs="Calibri"/>
        </w:rPr>
      </w:pPr>
      <w:r w:rsidRPr="00EA00E7">
        <w:rPr>
          <w:rFonts w:ascii="Gotham Rounded Book" w:eastAsia="Calibri" w:hAnsi="Gotham Rounded Book" w:cs="Calibri"/>
        </w:rPr>
        <w:t>WE ARE PASSIONATE: Driven to succeed without ego, inspiring others along the way.</w:t>
      </w:r>
    </w:p>
    <w:p w:rsidR="00E02729" w:rsidRPr="00EA00E7" w:rsidRDefault="00E02729" w:rsidP="00E02729">
      <w:pPr>
        <w:rPr>
          <w:rFonts w:ascii="Gotham Rounded Book" w:hAnsi="Gotham Rounded Book" w:cs="Arial"/>
        </w:rPr>
      </w:pPr>
    </w:p>
    <w:p w:rsidR="00E02729" w:rsidRPr="00EA00E7" w:rsidRDefault="00E02729" w:rsidP="00E02729">
      <w:pPr>
        <w:rPr>
          <w:rFonts w:ascii="Gotham Rounded Book" w:eastAsiaTheme="minorHAnsi" w:hAnsi="Gotham Rounded Book" w:cs="Arial"/>
          <w:i/>
        </w:rPr>
      </w:pPr>
    </w:p>
    <w:p w:rsidR="00387951" w:rsidRPr="00EA00E7" w:rsidRDefault="00387951" w:rsidP="002A7608">
      <w:pPr>
        <w:pStyle w:val="NoSpacing"/>
        <w:rPr>
          <w:rFonts w:ascii="Gotham Rounded Book" w:hAnsi="Gotham Rounded Book" w:cs="Arial"/>
        </w:rPr>
      </w:pPr>
    </w:p>
    <w:sectPr w:rsidR="00387951" w:rsidRPr="00EA00E7" w:rsidSect="00BB47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5B" w:rsidRDefault="0025605B" w:rsidP="00BB4760">
      <w:pPr>
        <w:spacing w:after="0" w:line="240" w:lineRule="auto"/>
      </w:pPr>
      <w:r>
        <w:separator/>
      </w:r>
    </w:p>
  </w:endnote>
  <w:endnote w:type="continuationSeparator" w:id="0">
    <w:p w:rsidR="0025605B" w:rsidRDefault="0025605B" w:rsidP="00BB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96946"/>
      <w:docPartObj>
        <w:docPartGallery w:val="Page Numbers (Bottom of Page)"/>
        <w:docPartUnique/>
      </w:docPartObj>
    </w:sdtPr>
    <w:sdtEndPr>
      <w:rPr>
        <w:noProof/>
      </w:rPr>
    </w:sdtEndPr>
    <w:sdtContent>
      <w:p w:rsidR="00E17084" w:rsidRDefault="00E17084">
        <w:pPr>
          <w:pStyle w:val="Footer"/>
          <w:jc w:val="center"/>
        </w:pPr>
        <w:r>
          <w:fldChar w:fldCharType="begin"/>
        </w:r>
        <w:r>
          <w:instrText xml:space="preserve"> PAGE   \* MERGEFORMAT </w:instrText>
        </w:r>
        <w:r>
          <w:fldChar w:fldCharType="separate"/>
        </w:r>
        <w:r w:rsidR="00705C62">
          <w:rPr>
            <w:noProof/>
          </w:rPr>
          <w:t>3</w:t>
        </w:r>
        <w:r>
          <w:rPr>
            <w:noProof/>
          </w:rPr>
          <w:fldChar w:fldCharType="end"/>
        </w:r>
      </w:p>
    </w:sdtContent>
  </w:sdt>
  <w:p w:rsidR="00E17084" w:rsidRDefault="00E17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5B" w:rsidRDefault="0025605B" w:rsidP="00BB4760">
      <w:pPr>
        <w:spacing w:after="0" w:line="240" w:lineRule="auto"/>
      </w:pPr>
      <w:r>
        <w:separator/>
      </w:r>
    </w:p>
  </w:footnote>
  <w:footnote w:type="continuationSeparator" w:id="0">
    <w:p w:rsidR="0025605B" w:rsidRDefault="0025605B" w:rsidP="00BB4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60" w:rsidRDefault="00BB4760">
    <w:pPr>
      <w:pStyle w:val="Header"/>
    </w:pPr>
    <w:r>
      <w:rPr>
        <w:noProof/>
        <w:lang w:eastAsia="en-GB"/>
      </w:rPr>
      <w:drawing>
        <wp:anchor distT="0" distB="0" distL="114300" distR="114300" simplePos="0" relativeHeight="251658240" behindDoc="0" locked="0" layoutInCell="1" allowOverlap="1" wp14:anchorId="6C684083" wp14:editId="31CF3B03">
          <wp:simplePos x="0" y="0"/>
          <wp:positionH relativeFrom="margin">
            <wp:posOffset>4892675</wp:posOffset>
          </wp:positionH>
          <wp:positionV relativeFrom="margin">
            <wp:posOffset>-733425</wp:posOffset>
          </wp:positionV>
          <wp:extent cx="1381125" cy="10744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Netball Logo.jpg"/>
                  <pic:cNvPicPr/>
                </pic:nvPicPr>
                <pic:blipFill>
                  <a:blip r:embed="rId1">
                    <a:extLst>
                      <a:ext uri="{28A0092B-C50C-407E-A947-70E740481C1C}">
                        <a14:useLocalDpi xmlns:a14="http://schemas.microsoft.com/office/drawing/2010/main" val="0"/>
                      </a:ext>
                    </a:extLst>
                  </a:blip>
                  <a:stretch>
                    <a:fillRect/>
                  </a:stretch>
                </pic:blipFill>
                <pic:spPr>
                  <a:xfrm>
                    <a:off x="0" y="0"/>
                    <a:ext cx="1381125" cy="1074420"/>
                  </a:xfrm>
                  <a:prstGeom prst="rect">
                    <a:avLst/>
                  </a:prstGeom>
                </pic:spPr>
              </pic:pic>
            </a:graphicData>
          </a:graphic>
        </wp:anchor>
      </w:drawing>
    </w:r>
  </w:p>
  <w:p w:rsidR="00BB4760" w:rsidRDefault="00BB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799"/>
    <w:multiLevelType w:val="hybridMultilevel"/>
    <w:tmpl w:val="2BD6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25C71"/>
    <w:multiLevelType w:val="hybridMultilevel"/>
    <w:tmpl w:val="3C722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F46D0"/>
    <w:multiLevelType w:val="hybridMultilevel"/>
    <w:tmpl w:val="F0DA80A0"/>
    <w:lvl w:ilvl="0" w:tplc="E93059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F0A7D"/>
    <w:multiLevelType w:val="hybridMultilevel"/>
    <w:tmpl w:val="C5B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770DF"/>
    <w:multiLevelType w:val="hybridMultilevel"/>
    <w:tmpl w:val="E11C9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277910"/>
    <w:multiLevelType w:val="hybridMultilevel"/>
    <w:tmpl w:val="49628C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F941980"/>
    <w:multiLevelType w:val="hybridMultilevel"/>
    <w:tmpl w:val="155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135DC"/>
    <w:multiLevelType w:val="hybridMultilevel"/>
    <w:tmpl w:val="E19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A6DE9"/>
    <w:multiLevelType w:val="hybridMultilevel"/>
    <w:tmpl w:val="1FE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14C8E"/>
    <w:multiLevelType w:val="multilevel"/>
    <w:tmpl w:val="442A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012C8B"/>
    <w:multiLevelType w:val="hybridMultilevel"/>
    <w:tmpl w:val="13724A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42067F"/>
    <w:multiLevelType w:val="hybridMultilevel"/>
    <w:tmpl w:val="DCEC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B66A4"/>
    <w:multiLevelType w:val="hybridMultilevel"/>
    <w:tmpl w:val="E27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F20B9"/>
    <w:multiLevelType w:val="hybridMultilevel"/>
    <w:tmpl w:val="0222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A618C"/>
    <w:multiLevelType w:val="hybridMultilevel"/>
    <w:tmpl w:val="7F6018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717F6B2A"/>
    <w:multiLevelType w:val="hybridMultilevel"/>
    <w:tmpl w:val="422275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7E6568"/>
    <w:multiLevelType w:val="hybridMultilevel"/>
    <w:tmpl w:val="75081666"/>
    <w:lvl w:ilvl="0" w:tplc="08090001">
      <w:start w:val="1"/>
      <w:numFmt w:val="bullet"/>
      <w:lvlText w:val=""/>
      <w:lvlJc w:val="left"/>
      <w:pPr>
        <w:tabs>
          <w:tab w:val="num" w:pos="360"/>
        </w:tabs>
        <w:ind w:left="360" w:hanging="360"/>
      </w:pPr>
      <w:rPr>
        <w:rFonts w:ascii="Symbol" w:hAnsi="Symbol" w:hint="default"/>
      </w:rPr>
    </w:lvl>
    <w:lvl w:ilvl="1" w:tplc="E93059DC">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D47488"/>
    <w:multiLevelType w:val="hybridMultilevel"/>
    <w:tmpl w:val="892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85558"/>
    <w:multiLevelType w:val="hybridMultilevel"/>
    <w:tmpl w:val="D6A0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812B9"/>
    <w:multiLevelType w:val="hybridMultilevel"/>
    <w:tmpl w:val="CB6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25131"/>
    <w:multiLevelType w:val="hybridMultilevel"/>
    <w:tmpl w:val="C83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2"/>
  </w:num>
  <w:num w:numId="5">
    <w:abstractNumId w:val="14"/>
  </w:num>
  <w:num w:numId="6">
    <w:abstractNumId w:val="4"/>
  </w:num>
  <w:num w:numId="7">
    <w:abstractNumId w:val="19"/>
  </w:num>
  <w:num w:numId="8">
    <w:abstractNumId w:val="6"/>
  </w:num>
  <w:num w:numId="9">
    <w:abstractNumId w:val="5"/>
  </w:num>
  <w:num w:numId="10">
    <w:abstractNumId w:val="12"/>
  </w:num>
  <w:num w:numId="11">
    <w:abstractNumId w:val="7"/>
  </w:num>
  <w:num w:numId="12">
    <w:abstractNumId w:val="17"/>
  </w:num>
  <w:num w:numId="13">
    <w:abstractNumId w:val="8"/>
  </w:num>
  <w:num w:numId="14">
    <w:abstractNumId w:val="18"/>
  </w:num>
  <w:num w:numId="15">
    <w:abstractNumId w:val="0"/>
  </w:num>
  <w:num w:numId="16">
    <w:abstractNumId w:val="20"/>
  </w:num>
  <w:num w:numId="17">
    <w:abstractNumId w:val="13"/>
  </w:num>
  <w:num w:numId="18">
    <w:abstractNumId w:val="1"/>
  </w:num>
  <w:num w:numId="19">
    <w:abstractNumId w:val="11"/>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0E"/>
    <w:rsid w:val="00050B5E"/>
    <w:rsid w:val="000A7D9B"/>
    <w:rsid w:val="0010521E"/>
    <w:rsid w:val="001279E3"/>
    <w:rsid w:val="001B1663"/>
    <w:rsid w:val="001C3199"/>
    <w:rsid w:val="002216C6"/>
    <w:rsid w:val="0025605B"/>
    <w:rsid w:val="00285343"/>
    <w:rsid w:val="002A7608"/>
    <w:rsid w:val="002D3749"/>
    <w:rsid w:val="003178D3"/>
    <w:rsid w:val="00373CF3"/>
    <w:rsid w:val="00385B5B"/>
    <w:rsid w:val="00387951"/>
    <w:rsid w:val="003B497F"/>
    <w:rsid w:val="003B4D0A"/>
    <w:rsid w:val="0041083B"/>
    <w:rsid w:val="00425FDB"/>
    <w:rsid w:val="00472786"/>
    <w:rsid w:val="00483866"/>
    <w:rsid w:val="004E35A3"/>
    <w:rsid w:val="00533F94"/>
    <w:rsid w:val="00564224"/>
    <w:rsid w:val="0059065F"/>
    <w:rsid w:val="005A61AB"/>
    <w:rsid w:val="005C182B"/>
    <w:rsid w:val="005C78D0"/>
    <w:rsid w:val="0063205F"/>
    <w:rsid w:val="00674CFF"/>
    <w:rsid w:val="00701C71"/>
    <w:rsid w:val="00705C62"/>
    <w:rsid w:val="007541AB"/>
    <w:rsid w:val="007652EC"/>
    <w:rsid w:val="00771737"/>
    <w:rsid w:val="007855B6"/>
    <w:rsid w:val="007B3F5D"/>
    <w:rsid w:val="007C661A"/>
    <w:rsid w:val="007E2F02"/>
    <w:rsid w:val="00843774"/>
    <w:rsid w:val="00866A2B"/>
    <w:rsid w:val="008B5BE2"/>
    <w:rsid w:val="008E0B81"/>
    <w:rsid w:val="008F570E"/>
    <w:rsid w:val="00906DBF"/>
    <w:rsid w:val="00976126"/>
    <w:rsid w:val="009A0BB7"/>
    <w:rsid w:val="009A6B8E"/>
    <w:rsid w:val="009B1242"/>
    <w:rsid w:val="009E46DC"/>
    <w:rsid w:val="00A002E0"/>
    <w:rsid w:val="00A33E19"/>
    <w:rsid w:val="00A42BBB"/>
    <w:rsid w:val="00A5190A"/>
    <w:rsid w:val="00A54E80"/>
    <w:rsid w:val="00A71237"/>
    <w:rsid w:val="00B06D39"/>
    <w:rsid w:val="00BB4760"/>
    <w:rsid w:val="00BD37DB"/>
    <w:rsid w:val="00C10838"/>
    <w:rsid w:val="00C30F74"/>
    <w:rsid w:val="00C42862"/>
    <w:rsid w:val="00C52083"/>
    <w:rsid w:val="00C64456"/>
    <w:rsid w:val="00C75817"/>
    <w:rsid w:val="00C90A48"/>
    <w:rsid w:val="00CA2C0D"/>
    <w:rsid w:val="00CB1170"/>
    <w:rsid w:val="00D37EC6"/>
    <w:rsid w:val="00D4712A"/>
    <w:rsid w:val="00D80508"/>
    <w:rsid w:val="00DA28D3"/>
    <w:rsid w:val="00DB715B"/>
    <w:rsid w:val="00DE3485"/>
    <w:rsid w:val="00E019B8"/>
    <w:rsid w:val="00E02729"/>
    <w:rsid w:val="00E17084"/>
    <w:rsid w:val="00E6204E"/>
    <w:rsid w:val="00E77947"/>
    <w:rsid w:val="00E921B9"/>
    <w:rsid w:val="00EA00E7"/>
    <w:rsid w:val="00EB2C65"/>
    <w:rsid w:val="00EE69B5"/>
    <w:rsid w:val="00EF4F7E"/>
    <w:rsid w:val="00F100BD"/>
    <w:rsid w:val="00F13A18"/>
    <w:rsid w:val="00F239E6"/>
    <w:rsid w:val="00F534C8"/>
    <w:rsid w:val="00F6528B"/>
    <w:rsid w:val="00FB30BE"/>
    <w:rsid w:val="00FE3A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459ED19-E9D3-446B-9F80-CDCEE7B4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0A"/>
    <w:rPr>
      <w:rFonts w:ascii="Calibri" w:eastAsia="Times New Roman" w:hAnsi="Calibri" w:cs="Times New Roman"/>
    </w:rPr>
  </w:style>
  <w:style w:type="paragraph" w:styleId="Heading1">
    <w:name w:val="heading 1"/>
    <w:basedOn w:val="Normal"/>
    <w:next w:val="Normal"/>
    <w:link w:val="Heading1Char"/>
    <w:qFormat/>
    <w:rsid w:val="003B4D0A"/>
    <w:pPr>
      <w:keepNext/>
      <w:spacing w:after="0" w:line="240" w:lineRule="auto"/>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0A"/>
    <w:rPr>
      <w:rFonts w:ascii="Arial" w:eastAsia="Times New Roman" w:hAnsi="Arial" w:cs="Times New Roman"/>
      <w:b/>
      <w:szCs w:val="20"/>
    </w:rPr>
  </w:style>
  <w:style w:type="paragraph" w:styleId="Title">
    <w:name w:val="Title"/>
    <w:basedOn w:val="Normal"/>
    <w:link w:val="TitleChar"/>
    <w:qFormat/>
    <w:rsid w:val="003B4D0A"/>
    <w:pPr>
      <w:spacing w:after="0" w:line="240" w:lineRule="auto"/>
      <w:jc w:val="center"/>
    </w:pPr>
    <w:rPr>
      <w:rFonts w:ascii="Arial" w:hAnsi="Arial"/>
      <w:b/>
      <w:szCs w:val="20"/>
    </w:rPr>
  </w:style>
  <w:style w:type="character" w:customStyle="1" w:styleId="TitleChar">
    <w:name w:val="Title Char"/>
    <w:basedOn w:val="DefaultParagraphFont"/>
    <w:link w:val="Title"/>
    <w:rsid w:val="003B4D0A"/>
    <w:rPr>
      <w:rFonts w:ascii="Arial" w:eastAsia="Times New Roman" w:hAnsi="Arial" w:cs="Times New Roman"/>
      <w:b/>
      <w:szCs w:val="20"/>
    </w:rPr>
  </w:style>
  <w:style w:type="paragraph" w:styleId="ListParagraph">
    <w:name w:val="List Paragraph"/>
    <w:basedOn w:val="Normal"/>
    <w:uiPriority w:val="34"/>
    <w:qFormat/>
    <w:rsid w:val="007652EC"/>
    <w:pPr>
      <w:ind w:left="720"/>
      <w:contextualSpacing/>
    </w:pPr>
  </w:style>
  <w:style w:type="paragraph" w:styleId="BalloonText">
    <w:name w:val="Balloon Text"/>
    <w:basedOn w:val="Normal"/>
    <w:link w:val="BalloonTextChar"/>
    <w:uiPriority w:val="99"/>
    <w:semiHidden/>
    <w:unhideWhenUsed/>
    <w:rsid w:val="0010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1E"/>
    <w:rPr>
      <w:rFonts w:ascii="Tahoma" w:eastAsia="Times New Roman" w:hAnsi="Tahoma" w:cs="Tahoma"/>
      <w:sz w:val="16"/>
      <w:szCs w:val="16"/>
    </w:rPr>
  </w:style>
  <w:style w:type="paragraph" w:styleId="Revision">
    <w:name w:val="Revision"/>
    <w:hidden/>
    <w:uiPriority w:val="99"/>
    <w:semiHidden/>
    <w:rsid w:val="00D80508"/>
    <w:pPr>
      <w:spacing w:after="0" w:line="240" w:lineRule="auto"/>
    </w:pPr>
    <w:rPr>
      <w:rFonts w:ascii="Calibri" w:eastAsia="Times New Roman" w:hAnsi="Calibri" w:cs="Times New Roman"/>
    </w:rPr>
  </w:style>
  <w:style w:type="paragraph" w:styleId="NoSpacing">
    <w:name w:val="No Spacing"/>
    <w:uiPriority w:val="1"/>
    <w:qFormat/>
    <w:rsid w:val="0048386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BB4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60"/>
    <w:rPr>
      <w:rFonts w:ascii="Calibri" w:eastAsia="Times New Roman" w:hAnsi="Calibri" w:cs="Times New Roman"/>
    </w:rPr>
  </w:style>
  <w:style w:type="paragraph" w:styleId="Footer">
    <w:name w:val="footer"/>
    <w:basedOn w:val="Normal"/>
    <w:link w:val="FooterChar"/>
    <w:uiPriority w:val="99"/>
    <w:unhideWhenUsed/>
    <w:rsid w:val="00BB4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760"/>
    <w:rPr>
      <w:rFonts w:ascii="Calibri" w:eastAsia="Times New Roman" w:hAnsi="Calibri" w:cs="Times New Roman"/>
    </w:rPr>
  </w:style>
  <w:style w:type="paragraph" w:styleId="NormalWeb">
    <w:name w:val="Normal (Web)"/>
    <w:basedOn w:val="Normal"/>
    <w:uiPriority w:val="99"/>
    <w:unhideWhenUsed/>
    <w:rsid w:val="00C75817"/>
    <w:pPr>
      <w:spacing w:before="100" w:beforeAutospacing="1" w:after="100" w:afterAutospacing="1" w:line="240" w:lineRule="auto"/>
    </w:pPr>
    <w:rPr>
      <w:rFonts w:ascii="Times" w:eastAsiaTheme="minorHAnsi" w:hAnsi="Times"/>
      <w:sz w:val="20"/>
      <w:szCs w:val="20"/>
    </w:rPr>
  </w:style>
  <w:style w:type="paragraph" w:customStyle="1" w:styleId="Default">
    <w:name w:val="Default"/>
    <w:rsid w:val="008F57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79747">
      <w:bodyDiv w:val="1"/>
      <w:marLeft w:val="0"/>
      <w:marRight w:val="0"/>
      <w:marTop w:val="0"/>
      <w:marBottom w:val="0"/>
      <w:divBdr>
        <w:top w:val="none" w:sz="0" w:space="0" w:color="auto"/>
        <w:left w:val="none" w:sz="0" w:space="0" w:color="auto"/>
        <w:bottom w:val="none" w:sz="0" w:space="0" w:color="auto"/>
        <w:right w:val="none" w:sz="0" w:space="0" w:color="auto"/>
      </w:divBdr>
    </w:div>
    <w:div w:id="12914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corp\Downloads\Job%20Description%20&amp;%20Person%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&amp; Person Spec Template.dotx</Template>
  <TotalTime>4</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Defroand</dc:creator>
  <cp:lastModifiedBy>Donna Nugent</cp:lastModifiedBy>
  <cp:revision>3</cp:revision>
  <cp:lastPrinted>2017-09-26T13:31:00Z</cp:lastPrinted>
  <dcterms:created xsi:type="dcterms:W3CDTF">2020-11-12T12:00:00Z</dcterms:created>
  <dcterms:modified xsi:type="dcterms:W3CDTF">2020-11-13T09:05:00Z</dcterms:modified>
</cp:coreProperties>
</file>